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6"/>
      </w:tblGrid>
      <w:tr w:rsidR="00E81C87" w:rsidRPr="00B84B93" w:rsidTr="00D40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1"/>
          <w:jc w:val="center"/>
        </w:trPr>
        <w:tc>
          <w:tcPr>
            <w:tcW w:w="10866" w:type="dxa"/>
          </w:tcPr>
          <w:p w:rsidR="00E81C87" w:rsidRPr="00D40B3D" w:rsidRDefault="00BF19F3" w:rsidP="00D40B3D">
            <w:pPr>
              <w:pStyle w:val="Footer"/>
              <w:tabs>
                <w:tab w:val="clear" w:pos="4320"/>
                <w:tab w:val="clear" w:pos="8640"/>
              </w:tabs>
              <w:ind w:left="-4" w:firstLine="4"/>
              <w:jc w:val="center"/>
              <w:rPr>
                <w:b/>
                <w:i/>
                <w:caps w:val="0"/>
                <w:color w:val="833C0B"/>
                <w:spacing w:val="20"/>
                <w:sz w:val="40"/>
                <w:szCs w:val="40"/>
              </w:rPr>
            </w:pPr>
            <w:r w:rsidRPr="00D40B3D">
              <w:rPr>
                <w:b/>
                <w:i/>
                <w:caps w:val="0"/>
                <w:color w:val="833C0B"/>
                <w:spacing w:val="20"/>
                <w:sz w:val="40"/>
                <w:szCs w:val="40"/>
              </w:rPr>
              <w:t>PLACER HILLS FIRE PROTECTION DISTRICT</w:t>
            </w:r>
          </w:p>
          <w:p w:rsidR="00D40B3D" w:rsidRPr="00D40B3D" w:rsidRDefault="007B1AD6" w:rsidP="00D40B3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caps w:val="0"/>
                <w:color w:val="833C0B"/>
                <w:sz w:val="24"/>
                <w:szCs w:val="24"/>
              </w:rPr>
            </w:pPr>
            <w:r w:rsidRPr="00D40B3D">
              <w:rPr>
                <w:b/>
                <w:i/>
                <w:caps w:val="0"/>
                <w:noProof/>
                <w:color w:val="833C0B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3.75pt;margin-top:25.1pt;width:48.85pt;height:49.3pt;z-index:-251659264;mso-position-vertical-relative:page" wrapcoords="-318 0 -318 21282 21600 21282 21600 0 -318 0">
                  <v:imagedata r:id="rId5" o:title="" cropright="23059f" blacklevel="3932f"/>
                  <w10:wrap type="through" anchory="page"/>
                </v:shape>
              </w:pict>
            </w:r>
            <w:r w:rsidR="00D40B3D" w:rsidRPr="00D40B3D">
              <w:rPr>
                <w:b/>
                <w:i/>
                <w:caps w:val="0"/>
                <w:noProof/>
                <w:color w:val="833C0B"/>
                <w:spacing w:val="20"/>
                <w:sz w:val="40"/>
                <w:szCs w:val="40"/>
              </w:rPr>
              <w:pict>
                <v:shape id="_x0000_s1032" type="#_x0000_t75" style="position:absolute;left:0;text-align:left;margin-left:471.45pt;margin-top:27.35pt;width:44.35pt;height:44.8pt;z-index:-251658240;mso-position-vertical-relative:page" wrapcoords="-318 0 -318 21282 21600 21282 21600 0 -318 0">
                  <v:imagedata r:id="rId5" o:title="" cropright="23059f" blacklevel="3932f"/>
                  <w10:wrap type="through" anchory="page"/>
                </v:shape>
              </w:pict>
            </w:r>
            <w:r w:rsidR="009B0BBE">
              <w:rPr>
                <w:b/>
                <w:caps w:val="0"/>
                <w:color w:val="833C0B"/>
                <w:sz w:val="24"/>
                <w:szCs w:val="24"/>
              </w:rPr>
              <w:t>17020</w:t>
            </w:r>
            <w:r w:rsidR="00D40B3D" w:rsidRPr="00D40B3D">
              <w:rPr>
                <w:b/>
                <w:caps w:val="0"/>
                <w:color w:val="833C0B"/>
                <w:sz w:val="24"/>
                <w:szCs w:val="24"/>
              </w:rPr>
              <w:t xml:space="preserve"> Placer Hills Rd.</w:t>
            </w:r>
            <w:r w:rsidR="009B0BBE">
              <w:rPr>
                <w:b/>
                <w:caps w:val="0"/>
                <w:color w:val="833C0B"/>
                <w:sz w:val="24"/>
                <w:szCs w:val="24"/>
              </w:rPr>
              <w:t xml:space="preserve"> Unit 1A</w:t>
            </w:r>
            <w:r w:rsidR="00D40B3D" w:rsidRPr="00D40B3D">
              <w:rPr>
                <w:b/>
                <w:caps w:val="0"/>
                <w:color w:val="833C0B"/>
                <w:sz w:val="24"/>
                <w:szCs w:val="24"/>
              </w:rPr>
              <w:t>,</w:t>
            </w:r>
            <w:r w:rsidR="009B0BBE">
              <w:rPr>
                <w:b/>
                <w:caps w:val="0"/>
                <w:color w:val="833C0B"/>
                <w:sz w:val="24"/>
                <w:szCs w:val="24"/>
              </w:rPr>
              <w:t xml:space="preserve"> </w:t>
            </w:r>
            <w:r w:rsidR="00BF19F3" w:rsidRPr="00D40B3D">
              <w:rPr>
                <w:b/>
                <w:caps w:val="0"/>
                <w:color w:val="833C0B"/>
                <w:sz w:val="24"/>
                <w:szCs w:val="24"/>
              </w:rPr>
              <w:t>PO Box 350 Meadow Vista CA 95722</w:t>
            </w:r>
          </w:p>
          <w:p w:rsidR="00BF19F3" w:rsidRPr="00D40B3D" w:rsidRDefault="00BF19F3" w:rsidP="00D40B3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caps w:val="0"/>
                <w:color w:val="833C0B"/>
                <w:sz w:val="24"/>
                <w:szCs w:val="24"/>
              </w:rPr>
            </w:pPr>
            <w:r w:rsidRPr="00D40B3D">
              <w:rPr>
                <w:b/>
                <w:caps w:val="0"/>
                <w:color w:val="833C0B"/>
                <w:sz w:val="24"/>
                <w:szCs w:val="24"/>
              </w:rPr>
              <w:t>530.878-0405 Fax: 530.878-0959</w:t>
            </w:r>
          </w:p>
          <w:p w:rsidR="00BF19F3" w:rsidRPr="009B0BBE" w:rsidRDefault="009B0BBE" w:rsidP="00BF19F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caps w:val="0"/>
                <w:color w:val="833C0B"/>
                <w:sz w:val="24"/>
                <w:szCs w:val="24"/>
              </w:rPr>
            </w:pPr>
            <w:r w:rsidRPr="009B0BBE">
              <w:rPr>
                <w:b/>
                <w:caps w:val="0"/>
                <w:color w:val="833C0B"/>
                <w:sz w:val="24"/>
                <w:szCs w:val="24"/>
              </w:rPr>
              <w:t xml:space="preserve">Fire Chief Ian </w:t>
            </w:r>
            <w:proofErr w:type="spellStart"/>
            <w:r w:rsidRPr="009B0BBE">
              <w:rPr>
                <w:b/>
                <w:caps w:val="0"/>
                <w:color w:val="833C0B"/>
                <w:sz w:val="24"/>
                <w:szCs w:val="24"/>
              </w:rPr>
              <w:t>Gow</w:t>
            </w:r>
            <w:proofErr w:type="spellEnd"/>
          </w:p>
          <w:p w:rsidR="00BF19F3" w:rsidRPr="00D40B3D" w:rsidRDefault="00BF19F3" w:rsidP="00BF19F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caps w:val="0"/>
                <w:color w:val="833C0B"/>
                <w:sz w:val="32"/>
                <w:szCs w:val="32"/>
              </w:rPr>
            </w:pPr>
          </w:p>
        </w:tc>
      </w:tr>
    </w:tbl>
    <w:p w:rsidR="00E81C87" w:rsidRDefault="00E81C87" w:rsidP="002F09BB">
      <w:pPr>
        <w:pStyle w:val="OIC1DocumentLabel"/>
        <w:jc w:val="center"/>
        <w:rPr>
          <w:sz w:val="28"/>
          <w:szCs w:val="28"/>
        </w:rPr>
        <w:sectPr w:rsidR="00E81C87" w:rsidSect="00E81C87">
          <w:pgSz w:w="12240" w:h="15840"/>
          <w:pgMar w:top="720" w:right="720" w:bottom="720" w:left="720" w:header="720" w:footer="720" w:gutter="0"/>
          <w:cols w:space="720" w:equalWidth="0">
            <w:col w:w="10800"/>
          </w:cols>
        </w:sectPr>
      </w:pPr>
      <w:bookmarkStart w:id="0" w:name="_GoBack"/>
      <w:bookmarkEnd w:id="0"/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630"/>
        <w:gridCol w:w="360"/>
        <w:gridCol w:w="270"/>
        <w:gridCol w:w="188"/>
        <w:gridCol w:w="442"/>
        <w:gridCol w:w="360"/>
        <w:gridCol w:w="278"/>
        <w:gridCol w:w="532"/>
        <w:gridCol w:w="90"/>
        <w:gridCol w:w="360"/>
        <w:gridCol w:w="90"/>
        <w:gridCol w:w="630"/>
        <w:gridCol w:w="458"/>
        <w:gridCol w:w="532"/>
        <w:gridCol w:w="1608"/>
        <w:gridCol w:w="20"/>
      </w:tblGrid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</w:tcPr>
          <w:p w:rsidR="002343BC" w:rsidRPr="00E373C5" w:rsidRDefault="00F53513" w:rsidP="009B0BBE">
            <w:pPr>
              <w:pStyle w:val="OIC1DocumentLabel"/>
              <w:spacing w:line="36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sz w:val="24"/>
                  <w:szCs w:val="24"/>
                </w:rPr>
                <w:t>Pre</w:t>
              </w:r>
            </w:smartTag>
            <w:r>
              <w:rPr>
                <w:sz w:val="24"/>
                <w:szCs w:val="24"/>
              </w:rPr>
              <w:t xml:space="preserve">-Employment </w:t>
            </w:r>
            <w:r w:rsidR="002343BC" w:rsidRPr="00E373C5">
              <w:rPr>
                <w:sz w:val="24"/>
                <w:szCs w:val="24"/>
              </w:rPr>
              <w:t>APPLIcation</w:t>
            </w:r>
          </w:p>
          <w:p w:rsidR="00533BD1" w:rsidRDefault="00700B20" w:rsidP="002343BC">
            <w:pPr>
              <w:jc w:val="center"/>
              <w:rPr>
                <w:i/>
                <w:color w:val="000080"/>
                <w:sz w:val="16"/>
                <w:szCs w:val="16"/>
              </w:rPr>
            </w:pPr>
            <w:r>
              <w:rPr>
                <w:i/>
                <w:color w:val="000080"/>
                <w:sz w:val="16"/>
                <w:szCs w:val="16"/>
              </w:rPr>
              <w:t xml:space="preserve">The </w:t>
            </w:r>
            <w:r w:rsidR="00D40B3D">
              <w:rPr>
                <w:i/>
                <w:color w:val="000080"/>
                <w:sz w:val="16"/>
                <w:szCs w:val="16"/>
              </w:rPr>
              <w:t>Placer Hills</w:t>
            </w:r>
            <w:r w:rsidR="002343BC" w:rsidRPr="002343BC">
              <w:rPr>
                <w:i/>
                <w:color w:val="000080"/>
                <w:sz w:val="16"/>
                <w:szCs w:val="16"/>
              </w:rPr>
              <w:t xml:space="preserve"> Fire Protection District is an equal opportunity employer</w:t>
            </w:r>
          </w:p>
          <w:p w:rsidR="00E373C5" w:rsidRPr="002343BC" w:rsidRDefault="00E373C5" w:rsidP="00234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3BD1" w:rsidRPr="00E37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</w:tcPr>
          <w:p w:rsidR="00533BD1" w:rsidRPr="00E373C5" w:rsidRDefault="00E373C5" w:rsidP="002F09BB">
            <w:pPr>
              <w:spacing w:before="60"/>
              <w:rPr>
                <w:b/>
                <w:smallCaps/>
                <w:color w:val="000080"/>
                <w:sz w:val="24"/>
                <w:szCs w:val="24"/>
              </w:rPr>
            </w:pPr>
            <w:r>
              <w:rPr>
                <w:b/>
                <w:smallCaps/>
                <w:color w:val="000080"/>
                <w:sz w:val="24"/>
                <w:szCs w:val="24"/>
              </w:rPr>
              <w:t>**</w:t>
            </w:r>
            <w:r w:rsidRPr="00E373C5">
              <w:rPr>
                <w:b/>
                <w:smallCaps/>
                <w:color w:val="000080"/>
                <w:sz w:val="24"/>
                <w:szCs w:val="24"/>
              </w:rPr>
              <w:t>Please Fully Complete the Application</w:t>
            </w:r>
            <w:r>
              <w:rPr>
                <w:b/>
                <w:smallCaps/>
                <w:color w:val="000080"/>
                <w:sz w:val="24"/>
                <w:szCs w:val="24"/>
              </w:rPr>
              <w:t>**</w:t>
            </w:r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0" w:type="dxa"/>
            <w:gridSpan w:val="14"/>
            <w:tcBorders>
              <w:bottom w:val="single" w:sz="6" w:space="0" w:color="auto"/>
            </w:tcBorders>
          </w:tcPr>
          <w:p w:rsidR="00533BD1" w:rsidRPr="00EB0803" w:rsidRDefault="00B95CE2" w:rsidP="00785179">
            <w:pPr>
              <w:spacing w:before="120" w:after="120"/>
              <w:rPr>
                <w:highlight w:val="yellow"/>
              </w:rPr>
            </w:pPr>
            <w:r w:rsidRPr="00EB0803">
              <w:rPr>
                <w:smallCaps/>
              </w:rPr>
              <w:t xml:space="preserve">Enter </w:t>
            </w:r>
            <w:r w:rsidR="00344F0A" w:rsidRPr="00EB0803">
              <w:rPr>
                <w:smallCaps/>
              </w:rPr>
              <w:t xml:space="preserve"> </w:t>
            </w:r>
            <w:r w:rsidR="009B3309" w:rsidRPr="00EB0803">
              <w:rPr>
                <w:smallCaps/>
              </w:rPr>
              <w:t xml:space="preserve">Position </w:t>
            </w:r>
            <w:r w:rsidR="002F09BB" w:rsidRPr="00EB0803">
              <w:rPr>
                <w:smallCaps/>
              </w:rPr>
              <w:t>Applying</w:t>
            </w:r>
            <w:r w:rsidR="00EB0803">
              <w:rPr>
                <w:smallCaps/>
              </w:rPr>
              <w:t xml:space="preserve"> for</w:t>
            </w:r>
            <w:r w:rsidR="00785179">
              <w:rPr>
                <w:smallCaps/>
              </w:rPr>
              <w:t>:</w:t>
            </w:r>
            <w:r w:rsidR="00EB08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0803">
              <w:instrText xml:space="preserve"> FORMTEXT </w:instrText>
            </w:r>
            <w:r w:rsidR="00EB0803">
              <w:fldChar w:fldCharType="separate"/>
            </w:r>
            <w:r w:rsidR="00EB0803">
              <w:rPr>
                <w:rFonts w:ascii="Cambria Math" w:hAnsi="Cambria Math" w:cs="Cambria Math"/>
                <w:noProof/>
              </w:rPr>
              <w:t> </w:t>
            </w:r>
            <w:r w:rsidR="00EB0803">
              <w:rPr>
                <w:rFonts w:ascii="Cambria Math" w:hAnsi="Cambria Math" w:cs="Cambria Math"/>
                <w:noProof/>
              </w:rPr>
              <w:t> </w:t>
            </w:r>
            <w:r w:rsidR="00EB0803">
              <w:rPr>
                <w:rFonts w:ascii="Cambria Math" w:hAnsi="Cambria Math" w:cs="Cambria Math"/>
                <w:noProof/>
              </w:rPr>
              <w:t> </w:t>
            </w:r>
            <w:r w:rsidR="00EB0803">
              <w:rPr>
                <w:rFonts w:ascii="Cambria Math" w:hAnsi="Cambria Math" w:cs="Cambria Math"/>
                <w:noProof/>
              </w:rPr>
              <w:t> </w:t>
            </w:r>
            <w:r w:rsidR="00EB0803">
              <w:rPr>
                <w:rFonts w:ascii="Cambria Math" w:hAnsi="Cambria Math" w:cs="Cambria Math"/>
                <w:noProof/>
              </w:rPr>
              <w:t> </w:t>
            </w:r>
            <w:r w:rsidR="00EB0803">
              <w:fldChar w:fldCharType="end"/>
            </w:r>
            <w:r w:rsidR="0087039A" w:rsidRPr="00EB0803">
              <w:rPr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039A" w:rsidRPr="00EB0803">
              <w:rPr>
                <w:highlight w:val="yellow"/>
              </w:rPr>
              <w:instrText xml:space="preserve"> FORMTEXT </w:instrText>
            </w:r>
            <w:r w:rsidR="0087039A" w:rsidRPr="00EB0803">
              <w:rPr>
                <w:highlight w:val="yellow"/>
              </w:rPr>
            </w:r>
            <w:r w:rsidR="0087039A" w:rsidRPr="00EB0803">
              <w:rPr>
                <w:highlight w:val="yellow"/>
              </w:rPr>
              <w:fldChar w:fldCharType="separate"/>
            </w:r>
            <w:r w:rsidR="0087039A" w:rsidRPr="00EB0803">
              <w:rPr>
                <w:highlight w:val="yellow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3BD1" w:rsidRPr="00EB0803" w:rsidRDefault="00533BD1">
            <w:pPr>
              <w:spacing w:before="120" w:after="120"/>
              <w:rPr>
                <w:smallCaps/>
                <w:highlight w:val="yellow"/>
              </w:rPr>
            </w:pPr>
          </w:p>
        </w:tc>
      </w:tr>
      <w:tr w:rsidR="00BF7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7414" w:rsidRDefault="00BF7414" w:rsidP="0087039A">
            <w:pPr>
              <w:spacing w:before="120" w:after="120"/>
            </w:pPr>
            <w:r w:rsidRPr="009B3309">
              <w:rPr>
                <w:smallCaps/>
              </w:rPr>
              <w:t>Name:</w:t>
            </w:r>
            <w:r>
              <w:t xml:space="preserve"> (First</w:t>
            </w:r>
            <w:r w:rsidR="0087039A">
              <w:t xml:space="preserve">) </w:t>
            </w:r>
            <w:r w:rsidR="00EB08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0803">
              <w:instrText xml:space="preserve"> FORMTEXT </w:instrText>
            </w:r>
            <w:r w:rsidR="00EB0803">
              <w:fldChar w:fldCharType="separate"/>
            </w:r>
            <w:r w:rsidR="00EB0803">
              <w:rPr>
                <w:noProof/>
              </w:rPr>
              <w:t> </w:t>
            </w:r>
            <w:r w:rsidR="00EB0803">
              <w:rPr>
                <w:noProof/>
              </w:rPr>
              <w:t> </w:t>
            </w:r>
            <w:r w:rsidR="00EB0803">
              <w:rPr>
                <w:noProof/>
              </w:rPr>
              <w:t> </w:t>
            </w:r>
            <w:r w:rsidR="00EB0803">
              <w:rPr>
                <w:noProof/>
              </w:rPr>
              <w:t> </w:t>
            </w:r>
            <w:r w:rsidR="00EB0803">
              <w:rPr>
                <w:noProof/>
              </w:rPr>
              <w:t> </w:t>
            </w:r>
            <w:r w:rsidR="00EB0803">
              <w:fldChar w:fldCharType="end"/>
            </w:r>
          </w:p>
        </w:tc>
        <w:tc>
          <w:tcPr>
            <w:tcW w:w="24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F7414" w:rsidRDefault="00BF7414">
            <w:pPr>
              <w:spacing w:before="120" w:after="120"/>
            </w:pPr>
            <w:r>
              <w:t xml:space="preserve">(MI)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78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F7414" w:rsidRDefault="00BF7414">
            <w:pPr>
              <w:spacing w:before="120" w:after="120"/>
            </w:pPr>
            <w:r>
              <w:t xml:space="preserve">(Last)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7414" w:rsidRPr="009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F7414" w:rsidRPr="009B3309" w:rsidRDefault="00BF7414">
            <w:pPr>
              <w:spacing w:before="120" w:after="120"/>
              <w:rPr>
                <w:smallCaps/>
              </w:rPr>
            </w:pPr>
            <w:r w:rsidRPr="009B3309">
              <w:rPr>
                <w:smallCaps/>
              </w:rPr>
              <w:t>Mailing Address: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3"/>
          </w:p>
        </w:tc>
        <w:tc>
          <w:tcPr>
            <w:tcW w:w="261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F7414" w:rsidRPr="009B3309" w:rsidRDefault="00BF7414">
            <w:pPr>
              <w:spacing w:before="120" w:after="120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City</w:t>
              </w:r>
            </w:smartTag>
            <w:r>
              <w:rPr>
                <w:smallCaps/>
              </w:rPr>
              <w:t xml:space="preserve">:  </w:t>
            </w:r>
            <w:r w:rsidRPr="00A263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4"/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F7414" w:rsidRPr="009B3309" w:rsidRDefault="00BF7414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State:  </w:t>
            </w:r>
            <w:r w:rsidRPr="00A263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5"/>
          </w:p>
        </w:tc>
        <w:tc>
          <w:tcPr>
            <w:tcW w:w="16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7414" w:rsidRPr="009B3309" w:rsidRDefault="00BF7414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Zip:  </w:t>
            </w:r>
            <w:r w:rsidRPr="00A263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6"/>
          </w:p>
        </w:tc>
      </w:tr>
      <w:tr w:rsidR="00EE2F0A" w:rsidRPr="006E44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E2F0A" w:rsidRPr="006E447B" w:rsidRDefault="00ED0F5F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Home </w:t>
            </w:r>
            <w:r w:rsidR="00EE2F0A">
              <w:rPr>
                <w:smallCaps/>
              </w:rPr>
              <w:t xml:space="preserve">Phone:  </w:t>
            </w:r>
            <w:r w:rsidR="00EE2F0A" w:rsidRPr="00A263D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E2F0A" w:rsidRPr="00A263DF">
              <w:instrText xml:space="preserve"> FORMTEXT </w:instrText>
            </w:r>
            <w:r w:rsidR="00EE2F0A"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EE2F0A" w:rsidRPr="00A263DF">
              <w:fldChar w:fldCharType="end"/>
            </w:r>
            <w:bookmarkEnd w:id="7"/>
          </w:p>
        </w:tc>
        <w:tc>
          <w:tcPr>
            <w:tcW w:w="4320" w:type="dxa"/>
            <w:gridSpan w:val="9"/>
            <w:tcBorders>
              <w:bottom w:val="single" w:sz="6" w:space="0" w:color="auto"/>
            </w:tcBorders>
          </w:tcPr>
          <w:p w:rsidR="00EE2F0A" w:rsidRPr="006E447B" w:rsidRDefault="00ED0F5F">
            <w:pPr>
              <w:spacing w:before="120" w:after="120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Cell</w:t>
              </w:r>
            </w:smartTag>
            <w:r>
              <w:rPr>
                <w:smallCaps/>
              </w:rPr>
              <w:t xml:space="preserve"> </w:t>
            </w:r>
            <w:r w:rsidR="00EE2F0A">
              <w:rPr>
                <w:smallCaps/>
              </w:rPr>
              <w:t xml:space="preserve">Phone:  </w:t>
            </w:r>
            <w:r w:rsidR="00EE2F0A" w:rsidRPr="00A263D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E2F0A" w:rsidRPr="00A263DF">
              <w:instrText xml:space="preserve"> FORMTEXT </w:instrText>
            </w:r>
            <w:r w:rsidR="00EE2F0A"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EE2F0A" w:rsidRPr="00A263DF">
              <w:fldChar w:fldCharType="end"/>
            </w:r>
            <w:bookmarkEnd w:id="8"/>
          </w:p>
        </w:tc>
      </w:tr>
      <w:tr w:rsidR="00ED0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ED0F5F" w:rsidRPr="006E447B" w:rsidRDefault="00ED0F5F" w:rsidP="00ED0F5F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Email Address:  </w:t>
            </w:r>
            <w:r w:rsidRPr="00A263D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EE2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E2F0A" w:rsidRPr="009B3309" w:rsidRDefault="00EE2F0A" w:rsidP="00533BD1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Referred By:  </w:t>
            </w:r>
            <w:r w:rsidRPr="00A263D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9"/>
          </w:p>
        </w:tc>
        <w:tc>
          <w:tcPr>
            <w:tcW w:w="540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EE2F0A" w:rsidRPr="009B3309" w:rsidRDefault="00EE2F0A" w:rsidP="00533BD1">
            <w:pPr>
              <w:spacing w:before="120" w:after="120"/>
              <w:rPr>
                <w:smallCaps/>
              </w:rPr>
            </w:pPr>
            <w:r w:rsidRPr="0076241C">
              <w:rPr>
                <w:smallCaps/>
              </w:rPr>
              <w:t>Date You Can Start:</w:t>
            </w:r>
            <w:r w:rsidR="00BF7414" w:rsidRPr="00A263DF"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12"/>
            <w:r w:rsidR="00BF7414" w:rsidRPr="00A263DF">
              <w:instrText xml:space="preserve"> FORMTEXT </w:instrText>
            </w:r>
            <w:r w:rsidR="00BF7414"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BF7414" w:rsidRPr="00A263DF">
              <w:fldChar w:fldCharType="end"/>
            </w:r>
            <w:bookmarkEnd w:id="10"/>
          </w:p>
        </w:tc>
      </w:tr>
      <w:tr w:rsidR="0076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6241C" w:rsidRDefault="0076241C">
            <w:pPr>
              <w:spacing w:before="120" w:after="120"/>
            </w:pPr>
            <w:r w:rsidRPr="006E447B">
              <w:rPr>
                <w:smallCaps/>
              </w:rPr>
              <w:t xml:space="preserve">Can you prove your </w:t>
            </w:r>
            <w:smartTag w:uri="urn:schemas-microsoft-com:office:smarttags" w:element="country-region">
              <w:smartTag w:uri="urn:schemas-microsoft-com:office:smarttags" w:element="place">
                <w:r w:rsidRPr="006E447B">
                  <w:rPr>
                    <w:smallCaps/>
                  </w:rPr>
                  <w:t>U.S.</w:t>
                </w:r>
              </w:smartTag>
            </w:smartTag>
            <w:r w:rsidRPr="006E447B">
              <w:rPr>
                <w:smallCaps/>
              </w:rPr>
              <w:t xml:space="preserve"> Citizenship</w:t>
            </w:r>
            <w:r>
              <w:t xml:space="preserve">? </w:t>
            </w:r>
            <w:r w:rsidRPr="006E447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Check O</w:t>
            </w:r>
            <w:r w:rsidRPr="006E447B">
              <w:rPr>
                <w:sz w:val="16"/>
                <w:szCs w:val="16"/>
              </w:rPr>
              <w:t>ne)</w:t>
            </w:r>
            <w:r>
              <w:rPr>
                <w:sz w:val="16"/>
                <w:szCs w:val="16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6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6241C" w:rsidRDefault="0076241C">
            <w:pPr>
              <w:spacing w:before="120" w:after="120"/>
            </w:pPr>
            <w:r w:rsidRPr="006E447B">
              <w:rPr>
                <w:smallCaps/>
              </w:rPr>
              <w:t xml:space="preserve">If not a U.S. Citizen, can you provide proof of right to </w:t>
            </w:r>
            <w:smartTag w:uri="urn:schemas-microsoft-com:office:smarttags" w:element="stockticker">
              <w:r w:rsidRPr="006E447B">
                <w:rPr>
                  <w:smallCaps/>
                </w:rPr>
                <w:t>work</w:t>
              </w:r>
            </w:smartTag>
            <w:r>
              <w:rPr>
                <w:smallCaps/>
              </w:rPr>
              <w:t xml:space="preserve">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mallCaps/>
                  </w:rPr>
                  <w:t>U.</w:t>
                </w:r>
                <w:r w:rsidRPr="006E447B">
                  <w:rPr>
                    <w:smallCaps/>
                  </w:rPr>
                  <w:t>S</w:t>
                </w:r>
                <w:r>
                  <w:rPr>
                    <w:smallCaps/>
                  </w:rPr>
                  <w:t>.</w:t>
                </w:r>
              </w:smartTag>
            </w:smartTag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762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6241C" w:rsidRPr="0076241C" w:rsidRDefault="0076241C" w:rsidP="00533BD1">
            <w:pPr>
              <w:spacing w:before="120" w:after="120"/>
            </w:pPr>
            <w:smartTag w:uri="urn:schemas-microsoft-com:office:smarttags" w:element="stockticker">
              <w:r>
                <w:rPr>
                  <w:smallCaps/>
                </w:rPr>
                <w:t>Age</w:t>
              </w:r>
            </w:smartTag>
            <w:r>
              <w:rPr>
                <w:smallCaps/>
              </w:rPr>
              <w:t xml:space="preserve">: </w:t>
            </w:r>
            <w:r>
              <w:t xml:space="preserve"> Are you over the age of 18? </w:t>
            </w:r>
            <w:r w:rsidRPr="00E373C5">
              <w:rPr>
                <w:sz w:val="16"/>
                <w:szCs w:val="16"/>
              </w:rPr>
              <w:t>(Proof required if hired)</w:t>
            </w:r>
            <w:r w:rsidR="00E373C5">
              <w:rPr>
                <w:sz w:val="16"/>
                <w:szCs w:val="16"/>
              </w:rPr>
              <w:t xml:space="preserve">  (Check One)</w:t>
            </w:r>
            <w:r w:rsidR="00E373C5">
              <w:rPr>
                <w:sz w:val="16"/>
                <w:szCs w:val="16"/>
              </w:rPr>
              <w:tab/>
            </w:r>
            <w:r w:rsidR="00E373C5">
              <w:rPr>
                <w:sz w:val="16"/>
                <w:szCs w:val="16"/>
              </w:rPr>
              <w:tab/>
            </w:r>
            <w:r w:rsidR="00E373C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3C5">
              <w:instrText xml:space="preserve"> FORMCHECKBOX </w:instrText>
            </w:r>
            <w:r w:rsidR="00E373C5">
              <w:fldChar w:fldCharType="end"/>
            </w:r>
            <w:r w:rsidR="00E373C5">
              <w:t xml:space="preserve">  Yes</w:t>
            </w:r>
            <w:r w:rsidR="00E373C5">
              <w:tab/>
            </w:r>
            <w:r w:rsidR="00E373C5">
              <w:tab/>
            </w:r>
            <w:r w:rsidR="00E373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3C5">
              <w:instrText xml:space="preserve"> FORMCHECKBOX </w:instrText>
            </w:r>
            <w:r w:rsidR="00E373C5">
              <w:fldChar w:fldCharType="end"/>
            </w:r>
            <w:r w:rsidR="00E373C5">
              <w:t xml:space="preserve">  No</w:t>
            </w:r>
          </w:p>
        </w:tc>
      </w:tr>
      <w:tr w:rsidR="000D74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/>
        </w:trPr>
        <w:tc>
          <w:tcPr>
            <w:tcW w:w="3952" w:type="dxa"/>
            <w:shd w:val="clear" w:color="000000" w:fill="auto"/>
            <w:vAlign w:val="center"/>
          </w:tcPr>
          <w:p w:rsidR="000D747C" w:rsidRPr="00C43916" w:rsidRDefault="000D747C" w:rsidP="00084E63">
            <w:pPr>
              <w:spacing w:before="120" w:after="120"/>
              <w:rPr>
                <w:u w:val="single"/>
              </w:rPr>
            </w:pPr>
            <w:r w:rsidRPr="0093383F">
              <w:rPr>
                <w:smallCaps/>
              </w:rPr>
              <w:t>Do You Have a Valid Driver’s License?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1260" w:type="dxa"/>
            <w:gridSpan w:val="3"/>
            <w:shd w:val="clear" w:color="000000" w:fill="auto"/>
            <w:vAlign w:val="center"/>
          </w:tcPr>
          <w:p w:rsidR="000D747C" w:rsidRPr="00C43916" w:rsidRDefault="000D747C" w:rsidP="00636B1D">
            <w:pPr>
              <w:spacing w:before="120" w:after="120"/>
              <w:jc w:val="center"/>
              <w:rPr>
                <w:u w:val="single"/>
              </w:rPr>
            </w:pPr>
            <w:r>
              <w:t xml:space="preserve">DL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shd w:val="clear" w:color="000000" w:fill="auto"/>
            <w:vAlign w:val="center"/>
          </w:tcPr>
          <w:p w:rsidR="000D747C" w:rsidRPr="00C43916" w:rsidRDefault="000D747C" w:rsidP="00636B1D">
            <w:pPr>
              <w:spacing w:before="120" w:after="120"/>
              <w:jc w:val="center"/>
              <w:rPr>
                <w:u w:val="single"/>
              </w:rPr>
            </w:pPr>
            <w:r>
              <w:t xml:space="preserve">State: </w:t>
            </w:r>
            <w:r w:rsidR="00445A46">
              <w:t xml:space="preserve">  </w:t>
            </w:r>
            <w:r>
              <w:t xml:space="preserve"> </w:t>
            </w:r>
            <w:r w:rsidRPr="00C4391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43916">
              <w:instrText xml:space="preserve"> FORMTEXT </w:instrText>
            </w:r>
            <w:r w:rsidRPr="00C43916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C43916">
              <w:fldChar w:fldCharType="end"/>
            </w:r>
            <w:bookmarkEnd w:id="11"/>
          </w:p>
        </w:tc>
        <w:tc>
          <w:tcPr>
            <w:tcW w:w="900" w:type="dxa"/>
            <w:gridSpan w:val="3"/>
            <w:shd w:val="clear" w:color="000000" w:fill="auto"/>
            <w:vAlign w:val="center"/>
          </w:tcPr>
          <w:p w:rsidR="000D747C" w:rsidRPr="00C43916" w:rsidRDefault="000D747C" w:rsidP="00636B1D">
            <w:pPr>
              <w:spacing w:before="120" w:after="120"/>
              <w:jc w:val="center"/>
              <w:rPr>
                <w:u w:val="single"/>
              </w:rPr>
            </w:pPr>
            <w:r>
              <w:t xml:space="preserve">Class: </w:t>
            </w:r>
            <w:r w:rsidR="00445A46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" w:type="dxa"/>
            <w:shd w:val="clear" w:color="000000" w:fill="auto"/>
            <w:vAlign w:val="center"/>
          </w:tcPr>
          <w:p w:rsidR="000D747C" w:rsidRPr="00C43916" w:rsidRDefault="000D747C" w:rsidP="00636B1D">
            <w:pPr>
              <w:spacing w:before="120" w:after="120"/>
              <w:jc w:val="center"/>
              <w:rPr>
                <w:u w:val="single"/>
              </w:rPr>
            </w:pPr>
          </w:p>
        </w:tc>
        <w:tc>
          <w:tcPr>
            <w:tcW w:w="3318" w:type="dxa"/>
            <w:gridSpan w:val="5"/>
            <w:shd w:val="clear" w:color="000000" w:fill="auto"/>
            <w:vAlign w:val="center"/>
          </w:tcPr>
          <w:p w:rsidR="000D747C" w:rsidRPr="00C43916" w:rsidRDefault="000D747C" w:rsidP="00084E63">
            <w:pPr>
              <w:spacing w:before="120" w:after="120"/>
              <w:rPr>
                <w:u w:val="single"/>
              </w:rPr>
            </w:pPr>
            <w:r>
              <w:t xml:space="preserve">List Endorsements:  </w:t>
            </w:r>
            <w:r w:rsidRPr="00C4391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43916">
              <w:instrText xml:space="preserve"> FORMTEXT </w:instrText>
            </w:r>
            <w:r w:rsidRPr="00C43916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C43916">
              <w:fldChar w:fldCharType="end"/>
            </w:r>
            <w:bookmarkEnd w:id="13"/>
          </w:p>
        </w:tc>
        <w:tc>
          <w:tcPr>
            <w:tcW w:w="20" w:type="dxa"/>
            <w:shd w:val="clear" w:color="000000" w:fill="auto"/>
            <w:vAlign w:val="center"/>
          </w:tcPr>
          <w:p w:rsidR="000D747C" w:rsidRPr="00C43916" w:rsidRDefault="000D747C" w:rsidP="00084E63">
            <w:pPr>
              <w:spacing w:before="120" w:after="120"/>
              <w:rPr>
                <w:u w:val="single"/>
              </w:rPr>
            </w:pPr>
          </w:p>
        </w:tc>
      </w:tr>
      <w:tr w:rsidR="00533BD1" w:rsidRPr="00C5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/>
        </w:trPr>
        <w:tc>
          <w:tcPr>
            <w:tcW w:w="10800" w:type="dxa"/>
            <w:gridSpan w:val="17"/>
            <w:tcBorders>
              <w:top w:val="single" w:sz="18" w:space="0" w:color="auto"/>
              <w:bottom w:val="single" w:sz="6" w:space="0" w:color="auto"/>
            </w:tcBorders>
          </w:tcPr>
          <w:p w:rsidR="00533BD1" w:rsidRPr="00C57106" w:rsidRDefault="00C57106" w:rsidP="00C57106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color w:val="000080"/>
                <w:sz w:val="24"/>
                <w:szCs w:val="24"/>
              </w:rPr>
              <w:t>Education</w:t>
            </w:r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bottom w:val="single" w:sz="6" w:space="0" w:color="auto"/>
            </w:tcBorders>
          </w:tcPr>
          <w:p w:rsidR="00533BD1" w:rsidRDefault="00533BD1">
            <w:pPr>
              <w:spacing w:before="120" w:after="120"/>
            </w:pPr>
            <w:r w:rsidRPr="00C57106">
              <w:rPr>
                <w:smallCaps/>
              </w:rPr>
              <w:t>High School</w:t>
            </w:r>
            <w:r>
              <w:t xml:space="preserve"> (Name, City, State):</w:t>
            </w:r>
            <w:r w:rsidR="00C4391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C43916">
              <w:instrText xml:space="preserve"> FORMTEXT </w:instrText>
            </w:r>
            <w:r w:rsidR="00C43916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43916">
              <w:fldChar w:fldCharType="end"/>
            </w:r>
            <w:bookmarkEnd w:id="14"/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533BD1" w:rsidRPr="00C57106" w:rsidRDefault="00533BD1">
            <w:pPr>
              <w:spacing w:before="120" w:after="120"/>
              <w:rPr>
                <w:smallCaps/>
              </w:rPr>
            </w:pPr>
            <w:smartTag w:uri="urn:schemas-microsoft-com:office:smarttags" w:element="place">
              <w:smartTag w:uri="urn:schemas-microsoft-com:office:smarttags" w:element="PlaceName">
                <w:r w:rsidRPr="00C57106">
                  <w:rPr>
                    <w:smallCaps/>
                  </w:rPr>
                  <w:t>Technical</w:t>
                </w:r>
              </w:smartTag>
              <w:r w:rsidRPr="00C57106">
                <w:rPr>
                  <w:smallCaps/>
                </w:rPr>
                <w:t xml:space="preserve"> </w:t>
              </w:r>
              <w:smartTag w:uri="urn:schemas-microsoft-com:office:smarttags" w:element="PlaceType">
                <w:r w:rsidRPr="00C57106">
                  <w:rPr>
                    <w:smallCaps/>
                  </w:rPr>
                  <w:t>School</w:t>
                </w:r>
              </w:smartTag>
            </w:smartTag>
            <w:r w:rsidRPr="00C57106">
              <w:rPr>
                <w:smallCaps/>
              </w:rPr>
              <w:t>:</w:t>
            </w:r>
            <w:r w:rsidR="00AC08EC">
              <w:rPr>
                <w:smallCaps/>
              </w:rPr>
              <w:t xml:space="preserve">  </w:t>
            </w:r>
            <w:r w:rsidR="00AC08EC" w:rsidRPr="00A263D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AC08EC" w:rsidRPr="00A263DF">
              <w:instrText xml:space="preserve"> FORMTEXT </w:instrText>
            </w:r>
            <w:r w:rsidR="00AC08EC"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AC08EC" w:rsidRPr="00A263DF">
              <w:fldChar w:fldCharType="end"/>
            </w:r>
            <w:bookmarkEnd w:id="15"/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533BD1" w:rsidRDefault="00C57106">
            <w:pPr>
              <w:spacing w:before="120" w:after="120"/>
            </w:pPr>
            <w:smartTag w:uri="urn:schemas-microsoft-com:office:smarttags" w:element="place">
              <w:smartTag w:uri="urn:schemas-microsoft-com:office:smarttags" w:element="PlaceName">
                <w:r w:rsidRPr="00C57106">
                  <w:rPr>
                    <w:smallCaps/>
                  </w:rPr>
                  <w:t>Technical</w:t>
                </w:r>
              </w:smartTag>
              <w:r w:rsidRPr="00C57106">
                <w:rPr>
                  <w:smallCaps/>
                </w:rPr>
                <w:t xml:space="preserve"> </w:t>
              </w:r>
              <w:smartTag w:uri="urn:schemas-microsoft-com:office:smarttags" w:element="PlaceType">
                <w:r w:rsidRPr="00C57106">
                  <w:rPr>
                    <w:smallCaps/>
                  </w:rPr>
                  <w:t>School</w:t>
                </w:r>
              </w:smartTag>
            </w:smartTag>
            <w:r w:rsidRPr="00C57106">
              <w:rPr>
                <w:smallCaps/>
              </w:rPr>
              <w:t>:</w:t>
            </w:r>
            <w:r w:rsidR="00AC08EC">
              <w:rPr>
                <w:smallCaps/>
              </w:rPr>
              <w:t xml:space="preserve">  </w:t>
            </w:r>
            <w:r w:rsidR="00AC08EC" w:rsidRPr="00A263D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AC08EC" w:rsidRPr="00A263DF">
              <w:instrText xml:space="preserve"> FORMTEXT </w:instrText>
            </w:r>
            <w:r w:rsidR="00AC08EC"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AC08EC" w:rsidRPr="00A263DF">
              <w:fldChar w:fldCharType="end"/>
            </w:r>
            <w:bookmarkEnd w:id="16"/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533BD1" w:rsidRDefault="00533BD1">
            <w:pPr>
              <w:spacing w:before="120" w:after="120"/>
            </w:pPr>
            <w:r w:rsidRPr="00C57106">
              <w:rPr>
                <w:smallCaps/>
              </w:rPr>
              <w:t>College</w:t>
            </w:r>
            <w:r w:rsidR="00C57106" w:rsidRPr="00C57106">
              <w:rPr>
                <w:smallCaps/>
              </w:rPr>
              <w:t xml:space="preserve"> / University</w:t>
            </w:r>
            <w:r>
              <w:t xml:space="preserve"> (Name, City, State):</w:t>
            </w:r>
            <w:r w:rsidR="00AC08EC">
              <w:t xml:space="preserve">  </w:t>
            </w:r>
            <w:r w:rsidR="00AC08E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AC08EC">
              <w:instrText xml:space="preserve"> FORMTEXT </w:instrText>
            </w:r>
            <w:r w:rsidR="00AC08EC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AC08EC">
              <w:fldChar w:fldCharType="end"/>
            </w:r>
            <w:bookmarkEnd w:id="17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>
            <w:pPr>
              <w:spacing w:before="120" w:after="120"/>
            </w:pPr>
            <w:r w:rsidRPr="00C57106">
              <w:rPr>
                <w:smallCaps/>
              </w:rPr>
              <w:t>Dates Attended</w:t>
            </w:r>
            <w:r>
              <w:t xml:space="preserve">: 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32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>
            <w:pPr>
              <w:spacing w:before="120" w:after="120"/>
            </w:pPr>
            <w:r w:rsidRPr="00C57106">
              <w:rPr>
                <w:smallCaps/>
              </w:rPr>
              <w:t>Degree, Major: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19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>
            <w:pPr>
              <w:spacing w:before="120" w:after="120"/>
            </w:pPr>
            <w:r w:rsidRPr="00C57106">
              <w:rPr>
                <w:smallCaps/>
              </w:rPr>
              <w:t>College / University</w:t>
            </w:r>
            <w:r>
              <w:t xml:space="preserve"> (Name, City, State):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C08EC" w:rsidRPr="00C57106" w:rsidRDefault="00AC08EC" w:rsidP="00533BD1">
            <w:pPr>
              <w:spacing w:before="120" w:after="120"/>
              <w:rPr>
                <w:smallCaps/>
              </w:rPr>
            </w:pPr>
            <w:r w:rsidRPr="00C57106">
              <w:rPr>
                <w:smallCaps/>
              </w:rPr>
              <w:t>Dates Attended: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21"/>
          </w:p>
        </w:tc>
        <w:tc>
          <w:tcPr>
            <w:tcW w:w="432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 w:rsidP="00533BD1">
            <w:pPr>
              <w:spacing w:before="120" w:after="120"/>
            </w:pPr>
            <w:r w:rsidRPr="00C57106">
              <w:rPr>
                <w:smallCaps/>
              </w:rPr>
              <w:t xml:space="preserve">Degree, </w:t>
            </w:r>
            <w:r>
              <w:rPr>
                <w:smallCaps/>
              </w:rPr>
              <w:t>Major</w:t>
            </w:r>
            <w:r w:rsidRPr="00C57106">
              <w:rPr>
                <w:smallCaps/>
              </w:rPr>
              <w:t>: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smallCaps/>
              </w:rPr>
              <w:instrText xml:space="preserve"> FORMTEXT </w:instrText>
            </w:r>
            <w:r w:rsidRPr="00AC08EC">
              <w:rPr>
                <w:smallCaps/>
              </w:rPr>
            </w:r>
            <w:r>
              <w:rPr>
                <w:smallCaps/>
              </w:rPr>
              <w:fldChar w:fldCharType="separate"/>
            </w:r>
            <w:r w:rsidR="00C3788B">
              <w:rPr>
                <w:smallCaps/>
                <w:noProof/>
              </w:rPr>
              <w:t> </w:t>
            </w:r>
            <w:r w:rsidR="00C3788B">
              <w:rPr>
                <w:smallCaps/>
                <w:noProof/>
              </w:rPr>
              <w:t> </w:t>
            </w:r>
            <w:r w:rsidR="00C3788B">
              <w:rPr>
                <w:smallCaps/>
                <w:noProof/>
              </w:rPr>
              <w:t> </w:t>
            </w:r>
            <w:r w:rsidR="00C3788B">
              <w:rPr>
                <w:smallCaps/>
                <w:noProof/>
              </w:rPr>
              <w:t> </w:t>
            </w:r>
            <w:r w:rsidR="00C3788B"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  <w:bookmarkEnd w:id="22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>
            <w:pPr>
              <w:spacing w:before="120" w:after="120"/>
            </w:pPr>
            <w:r>
              <w:rPr>
                <w:smallCaps/>
              </w:rPr>
              <w:t xml:space="preserve">Any Other </w:t>
            </w:r>
            <w:smartTag w:uri="urn:schemas-microsoft-com:office:smarttags" w:element="stockticker">
              <w:r>
                <w:rPr>
                  <w:smallCaps/>
                </w:rPr>
                <w:t>Job</w:t>
              </w:r>
            </w:smartTag>
            <w:r>
              <w:rPr>
                <w:smallCaps/>
              </w:rPr>
              <w:t xml:space="preserve"> Related Training:  </w:t>
            </w:r>
            <w:r w:rsidRPr="00A263D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23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84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 w:rsidP="0093383F">
            <w:pPr>
              <w:tabs>
                <w:tab w:val="left" w:pos="3862"/>
                <w:tab w:val="left" w:pos="4762"/>
              </w:tabs>
              <w:spacing w:before="120" w:after="120"/>
            </w:pPr>
            <w:r w:rsidRPr="0093383F">
              <w:rPr>
                <w:smallCaps/>
              </w:rPr>
              <w:t xml:space="preserve">Do You Posses a Valid </w:t>
            </w:r>
            <w:smartTag w:uri="urn:schemas-microsoft-com:office:smarttags" w:element="stockticker">
              <w:r w:rsidRPr="0093383F">
                <w:rPr>
                  <w:smallCaps/>
                </w:rPr>
                <w:t>EMT</w:t>
              </w:r>
            </w:smartTag>
            <w:r>
              <w:rPr>
                <w:smallCaps/>
              </w:rPr>
              <w:t xml:space="preserve"> / </w:t>
            </w:r>
            <w:r w:rsidRPr="0093383F">
              <w:rPr>
                <w:smallCaps/>
              </w:rPr>
              <w:t xml:space="preserve">CPR </w:t>
            </w:r>
            <w:smartTag w:uri="urn:schemas-microsoft-com:office:smarttags" w:element="stockticker">
              <w:r w:rsidRPr="0093383F">
                <w:rPr>
                  <w:smallCaps/>
                </w:rPr>
                <w:t>Card</w:t>
              </w:r>
            </w:smartTag>
            <w:r w:rsidRPr="0093383F">
              <w:rPr>
                <w:smallCaps/>
              </w:rPr>
              <w:t>?</w:t>
            </w:r>
            <w:r>
              <w:rPr>
                <w:smallCaps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AC08EC" w:rsidP="0093383F">
            <w:pPr>
              <w:tabs>
                <w:tab w:val="left" w:pos="3862"/>
                <w:tab w:val="left" w:pos="4762"/>
              </w:tabs>
              <w:spacing w:before="120" w:after="120"/>
            </w:pPr>
            <w:r>
              <w:t xml:space="preserve">Exp. Date 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C08EC" w:rsidRDefault="00D237BB" w:rsidP="0093383F">
            <w:pPr>
              <w:tabs>
                <w:tab w:val="left" w:pos="3862"/>
                <w:tab w:val="left" w:pos="4762"/>
              </w:tabs>
              <w:spacing w:before="120" w:after="120"/>
            </w:pPr>
            <w:r>
              <w:t xml:space="preserve">Cert #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17"/>
          </w:tcPr>
          <w:p w:rsidR="005756BA" w:rsidRPr="005756BA" w:rsidRDefault="005756BA">
            <w:pPr>
              <w:spacing w:before="120" w:after="120"/>
            </w:pPr>
          </w:p>
        </w:tc>
      </w:tr>
    </w:tbl>
    <w:p w:rsidR="00533BD1" w:rsidRDefault="00533BD1">
      <w:pPr>
        <w:jc w:val="right"/>
      </w:pPr>
    </w:p>
    <w:p w:rsidR="000D747C" w:rsidRDefault="000D747C" w:rsidP="00D40B3D">
      <w:pPr>
        <w:ind w:left="450"/>
        <w:jc w:val="right"/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1538"/>
        <w:gridCol w:w="1072"/>
        <w:gridCol w:w="1088"/>
        <w:gridCol w:w="532"/>
        <w:gridCol w:w="1628"/>
      </w:tblGrid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9B0BBE" w:rsidRDefault="009B0BBE">
            <w:pPr>
              <w:spacing w:before="60"/>
              <w:jc w:val="center"/>
              <w:rPr>
                <w:caps/>
                <w:color w:val="000080"/>
              </w:rPr>
            </w:pPr>
          </w:p>
          <w:p w:rsidR="00533BD1" w:rsidRPr="009B0BBE" w:rsidRDefault="00533BD1">
            <w:pPr>
              <w:spacing w:before="60"/>
              <w:jc w:val="center"/>
              <w:rPr>
                <w:b/>
                <w:caps/>
                <w:color w:val="000080"/>
              </w:rPr>
            </w:pPr>
            <w:r w:rsidRPr="009B0BBE">
              <w:rPr>
                <w:b/>
                <w:caps/>
                <w:color w:val="000080"/>
              </w:rPr>
              <w:t>Work History (give information about your last 3 jobs, starting with the most recent)</w:t>
            </w:r>
          </w:p>
        </w:tc>
      </w:tr>
      <w:tr w:rsidR="009A0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bottom w:val="single" w:sz="6" w:space="0" w:color="auto"/>
            </w:tcBorders>
          </w:tcPr>
          <w:p w:rsidR="009A030D" w:rsidRPr="005756BA" w:rsidRDefault="009A030D">
            <w:pPr>
              <w:spacing w:before="120" w:after="120"/>
              <w:rPr>
                <w:b/>
                <w:smallCaps/>
              </w:rPr>
            </w:pPr>
            <w:r w:rsidRPr="005756BA">
              <w:rPr>
                <w:b/>
                <w:smallCaps/>
              </w:rPr>
              <w:t>1-Employer:</w:t>
            </w:r>
            <w:r>
              <w:rPr>
                <w:b/>
                <w:smallCaps/>
              </w:rPr>
              <w:t xml:space="preserve">  </w:t>
            </w:r>
            <w:r w:rsidRPr="00A263DF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263DF">
              <w:rPr>
                <w:b/>
              </w:rPr>
              <w:instrText xml:space="preserve"> FORMTEXT </w:instrText>
            </w:r>
            <w:r w:rsidR="002D1212" w:rsidRPr="00A263DF">
              <w:rPr>
                <w:b/>
              </w:rPr>
            </w:r>
            <w:r w:rsidRPr="00A263DF">
              <w:rPr>
                <w:b/>
              </w:rPr>
              <w:fldChar w:fldCharType="separate"/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Pr="00A263DF">
              <w:rPr>
                <w:b/>
              </w:rPr>
              <w:fldChar w:fldCharType="end"/>
            </w:r>
            <w:bookmarkEnd w:id="26"/>
          </w:p>
        </w:tc>
        <w:tc>
          <w:tcPr>
            <w:tcW w:w="4320" w:type="dxa"/>
            <w:gridSpan w:val="4"/>
            <w:tcBorders>
              <w:bottom w:val="single" w:sz="6" w:space="0" w:color="auto"/>
            </w:tcBorders>
          </w:tcPr>
          <w:p w:rsidR="009A030D" w:rsidRDefault="009A030D">
            <w:pPr>
              <w:spacing w:before="120" w:after="120"/>
            </w:pPr>
            <w:r w:rsidRPr="005756BA">
              <w:rPr>
                <w:smallCaps/>
              </w:rPr>
              <w:t>Dates Employed: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27"/>
          </w:p>
        </w:tc>
      </w:tr>
      <w:tr w:rsidR="009A030D" w:rsidRPr="009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</w:tcPr>
          <w:p w:rsidR="009A030D" w:rsidRPr="009B3309" w:rsidRDefault="009A030D" w:rsidP="002D1212">
            <w:pPr>
              <w:spacing w:before="120" w:after="120"/>
              <w:rPr>
                <w:smallCaps/>
              </w:rPr>
            </w:pPr>
            <w:r w:rsidRPr="009B3309">
              <w:rPr>
                <w:smallCaps/>
              </w:rPr>
              <w:t>Address: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030D" w:rsidRPr="009B3309" w:rsidRDefault="009A030D" w:rsidP="002D1212">
            <w:pPr>
              <w:spacing w:before="120" w:after="120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City</w:t>
              </w:r>
            </w:smartTag>
            <w:r>
              <w:rPr>
                <w:smallCaps/>
              </w:rPr>
              <w:t xml:space="preserve">:  </w:t>
            </w:r>
            <w:r w:rsidRPr="00A263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A030D" w:rsidRPr="009B3309" w:rsidRDefault="009A030D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State:  </w:t>
            </w:r>
            <w:r w:rsidRPr="00A263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9A030D" w:rsidRPr="009B3309" w:rsidRDefault="009A030D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Zip:  </w:t>
            </w:r>
            <w:r w:rsidRPr="00A263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Phone: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28"/>
          </w:p>
        </w:tc>
        <w:tc>
          <w:tcPr>
            <w:tcW w:w="43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Ending Salary: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29"/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0800" w:type="dxa"/>
            <w:gridSpan w:val="6"/>
            <w:tcBorders>
              <w:top w:val="single" w:sz="6" w:space="0" w:color="auto"/>
            </w:tcBorders>
          </w:tcPr>
          <w:p w:rsidR="00AC08EC" w:rsidRPr="005756BA" w:rsidRDefault="00AC08EC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Title/Duties: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30"/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 xml:space="preserve">Manager's Name </w:t>
            </w:r>
            <w:smartTag w:uri="urn:schemas-microsoft-com:office:smarttags" w:element="stockticker">
              <w:r w:rsidRPr="005756BA">
                <w:rPr>
                  <w:smallCaps/>
                </w:rPr>
                <w:t>and</w:t>
              </w:r>
            </w:smartTag>
            <w:r w:rsidRPr="005756BA">
              <w:rPr>
                <w:smallCaps/>
              </w:rPr>
              <w:t xml:space="preserve"> Title: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31"/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Reason for Leaving: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  <w:bookmarkEnd w:id="32"/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  <w:r w:rsidRPr="005756BA">
              <w:rPr>
                <w:b/>
                <w:smallCaps/>
              </w:rPr>
              <w:t>-Employer:</w:t>
            </w:r>
            <w:r>
              <w:rPr>
                <w:b/>
                <w:smallCaps/>
              </w:rPr>
              <w:t xml:space="preserve">  </w:t>
            </w:r>
            <w:r w:rsidRPr="00A263DF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3DF">
              <w:rPr>
                <w:b/>
              </w:rPr>
              <w:instrText xml:space="preserve"> FORMTEXT </w:instrText>
            </w:r>
            <w:r w:rsidRPr="00A263DF">
              <w:rPr>
                <w:b/>
              </w:rPr>
            </w:r>
            <w:r w:rsidRPr="00A263DF">
              <w:rPr>
                <w:b/>
              </w:rPr>
              <w:fldChar w:fldCharType="separate"/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Pr="00A263DF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bottom w:val="single" w:sz="6" w:space="0" w:color="auto"/>
            </w:tcBorders>
          </w:tcPr>
          <w:p w:rsidR="00AC08EC" w:rsidRDefault="00AC08EC" w:rsidP="002D1212">
            <w:pPr>
              <w:spacing w:before="120" w:after="120"/>
            </w:pPr>
            <w:r w:rsidRPr="005756BA">
              <w:rPr>
                <w:smallCaps/>
              </w:rPr>
              <w:t>Dates Employed: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9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 w:rsidRPr="009B3309">
              <w:rPr>
                <w:smallCaps/>
              </w:rPr>
              <w:t>Address: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City</w:t>
              </w:r>
            </w:smartTag>
            <w:r>
              <w:rPr>
                <w:smallCaps/>
              </w:rPr>
              <w:t xml:space="preserve">:  </w:t>
            </w:r>
            <w:r w:rsidRPr="00A263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State:  </w:t>
            </w:r>
            <w:r w:rsidRPr="00A263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Zip:  </w:t>
            </w:r>
            <w:r w:rsidRPr="00A263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Phone: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Ending Salary: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0800" w:type="dxa"/>
            <w:gridSpan w:val="6"/>
            <w:tcBorders>
              <w:top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Title/Duties: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 xml:space="preserve">Manager's Name </w:t>
            </w:r>
            <w:smartTag w:uri="urn:schemas-microsoft-com:office:smarttags" w:element="stockticker">
              <w:r w:rsidRPr="005756BA">
                <w:rPr>
                  <w:smallCaps/>
                </w:rPr>
                <w:t>and</w:t>
              </w:r>
            </w:smartTag>
            <w:r w:rsidRPr="005756BA">
              <w:rPr>
                <w:smallCaps/>
              </w:rPr>
              <w:t xml:space="preserve"> Title: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Reason for Leaving: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Pr="005756BA">
              <w:rPr>
                <w:b/>
                <w:smallCaps/>
              </w:rPr>
              <w:t>-Employer:</w:t>
            </w:r>
            <w:r>
              <w:rPr>
                <w:b/>
                <w:smallCaps/>
              </w:rPr>
              <w:t xml:space="preserve">  </w:t>
            </w:r>
            <w:r w:rsidRPr="00A263DF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3DF">
              <w:rPr>
                <w:b/>
              </w:rPr>
              <w:instrText xml:space="preserve"> FORMTEXT </w:instrText>
            </w:r>
            <w:r w:rsidRPr="00A263DF">
              <w:rPr>
                <w:b/>
              </w:rPr>
            </w:r>
            <w:r w:rsidRPr="00A263DF">
              <w:rPr>
                <w:b/>
              </w:rPr>
              <w:fldChar w:fldCharType="separate"/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="00C3788B">
              <w:rPr>
                <w:b/>
                <w:noProof/>
              </w:rPr>
              <w:t> </w:t>
            </w:r>
            <w:r w:rsidRPr="00A263DF">
              <w:rPr>
                <w:b/>
              </w:rPr>
              <w:fldChar w:fldCharType="end"/>
            </w:r>
          </w:p>
        </w:tc>
        <w:tc>
          <w:tcPr>
            <w:tcW w:w="4320" w:type="dxa"/>
            <w:gridSpan w:val="4"/>
            <w:tcBorders>
              <w:bottom w:val="single" w:sz="6" w:space="0" w:color="auto"/>
            </w:tcBorders>
          </w:tcPr>
          <w:p w:rsidR="00AC08EC" w:rsidRDefault="00AC08EC" w:rsidP="002D1212">
            <w:pPr>
              <w:spacing w:before="120" w:after="120"/>
            </w:pPr>
            <w:r w:rsidRPr="005756BA">
              <w:rPr>
                <w:smallCaps/>
              </w:rPr>
              <w:t>Dates Employed: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9B33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 w:rsidRPr="009B3309">
              <w:rPr>
                <w:smallCaps/>
              </w:rPr>
              <w:t>Address: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City</w:t>
              </w:r>
            </w:smartTag>
            <w:r>
              <w:rPr>
                <w:smallCaps/>
              </w:rPr>
              <w:t xml:space="preserve">:  </w:t>
            </w:r>
            <w:r w:rsidRPr="00A263D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State:  </w:t>
            </w:r>
            <w:r w:rsidRPr="00A263D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AC08EC" w:rsidRPr="009B3309" w:rsidRDefault="00AC08EC" w:rsidP="002D1212">
            <w:pPr>
              <w:spacing w:before="120" w:after="120"/>
              <w:rPr>
                <w:smallCaps/>
              </w:rPr>
            </w:pPr>
            <w:r>
              <w:rPr>
                <w:smallCaps/>
              </w:rPr>
              <w:t xml:space="preserve">Zip:  </w:t>
            </w:r>
            <w:r w:rsidRPr="00A263D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Phone: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Ending Salary: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10800" w:type="dxa"/>
            <w:gridSpan w:val="6"/>
            <w:tcBorders>
              <w:top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Title/Duties: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 xml:space="preserve">Manager's Name </w:t>
            </w:r>
            <w:smartTag w:uri="urn:schemas-microsoft-com:office:smarttags" w:element="stockticker">
              <w:r w:rsidRPr="005756BA">
                <w:rPr>
                  <w:smallCaps/>
                </w:rPr>
                <w:t>and</w:t>
              </w:r>
            </w:smartTag>
            <w:r w:rsidRPr="005756BA">
              <w:rPr>
                <w:smallCaps/>
              </w:rPr>
              <w:t xml:space="preserve"> Title: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AC08EC" w:rsidRPr="00575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08EC" w:rsidRPr="005756BA" w:rsidRDefault="00AC08EC" w:rsidP="002D1212">
            <w:pPr>
              <w:spacing w:before="120" w:after="120"/>
              <w:rPr>
                <w:smallCaps/>
              </w:rPr>
            </w:pPr>
            <w:r w:rsidRPr="005756BA">
              <w:rPr>
                <w:smallCaps/>
              </w:rPr>
              <w:t>Reason for Leaving:</w:t>
            </w:r>
            <w:r>
              <w:rPr>
                <w:smallCaps/>
              </w:rPr>
              <w:t xml:space="preserve">  </w:t>
            </w:r>
            <w:r w:rsidRPr="00A263D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63DF">
              <w:instrText xml:space="preserve"> FORMTEXT </w:instrText>
            </w:r>
            <w:r w:rsidRPr="00A263DF">
              <w:fldChar w:fldCharType="separate"/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="00C3788B">
              <w:rPr>
                <w:noProof/>
              </w:rPr>
              <w:t> </w:t>
            </w:r>
            <w:r w:rsidRPr="00A263DF">
              <w:fldChar w:fldCharType="end"/>
            </w:r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</w:tcPr>
          <w:p w:rsidR="009B0BBE" w:rsidRDefault="009B0BBE" w:rsidP="004F737E">
            <w:pPr>
              <w:spacing w:before="60"/>
              <w:jc w:val="center"/>
              <w:rPr>
                <w:b/>
                <w:caps/>
                <w:color w:val="000080"/>
              </w:rPr>
            </w:pPr>
          </w:p>
          <w:p w:rsidR="00533BD1" w:rsidRPr="009B0BBE" w:rsidRDefault="00533BD1" w:rsidP="004F737E">
            <w:pPr>
              <w:spacing w:before="60"/>
              <w:jc w:val="center"/>
              <w:rPr>
                <w:b/>
                <w:caps/>
                <w:color w:val="000080"/>
              </w:rPr>
            </w:pPr>
            <w:r w:rsidRPr="009B0BBE">
              <w:rPr>
                <w:b/>
                <w:caps/>
                <w:color w:val="000080"/>
              </w:rPr>
              <w:t xml:space="preserve">Please Read </w:t>
            </w:r>
            <w:smartTag w:uri="urn:schemas-microsoft-com:office:smarttags" w:element="stockticker">
              <w:r w:rsidRPr="009B0BBE">
                <w:rPr>
                  <w:b/>
                  <w:caps/>
                  <w:color w:val="000080"/>
                </w:rPr>
                <w:t>and</w:t>
              </w:r>
            </w:smartTag>
            <w:r w:rsidRPr="009B0BBE">
              <w:rPr>
                <w:b/>
                <w:caps/>
                <w:color w:val="000080"/>
              </w:rPr>
              <w:t xml:space="preserve"> Sign</w:t>
            </w:r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00" w:type="dxa"/>
            <w:gridSpan w:val="6"/>
            <w:tcBorders>
              <w:bottom w:val="single" w:sz="6" w:space="0" w:color="auto"/>
            </w:tcBorders>
          </w:tcPr>
          <w:p w:rsidR="00CA0000" w:rsidRPr="00CA0000" w:rsidRDefault="00CA0000" w:rsidP="00CA0000">
            <w:pPr>
              <w:jc w:val="both"/>
            </w:pPr>
            <w:r w:rsidRPr="00CA0000">
              <w:t xml:space="preserve">I hereby authorize any </w:t>
            </w:r>
            <w:r>
              <w:t xml:space="preserve">current or </w:t>
            </w:r>
            <w:r w:rsidRPr="00CA0000">
              <w:t>former employers to give any and all information regarding my employment and any other information, whether personal or otherwise, which may or may not be in their records. I als</w:t>
            </w:r>
            <w:r w:rsidR="00700B20">
              <w:t xml:space="preserve">o grant permission to the </w:t>
            </w:r>
            <w:r w:rsidR="00D40B3D">
              <w:t>Placer Hills</w:t>
            </w:r>
            <w:r w:rsidRPr="00CA0000">
              <w:t xml:space="preserve"> Fire</w:t>
            </w:r>
            <w:r w:rsidR="002533C9">
              <w:t xml:space="preserve"> Protection</w:t>
            </w:r>
            <w:r w:rsidRPr="00CA0000">
              <w:t xml:space="preserve"> District to conduct a background investigation as they deem necessary in conjunction with my employment.</w:t>
            </w:r>
            <w:r w:rsidR="009A030D">
              <w:t xml:space="preserve"> </w:t>
            </w:r>
            <w:r w:rsidR="00700B20">
              <w:t xml:space="preserve"> I hereby release </w:t>
            </w:r>
            <w:r w:rsidR="00D40B3D">
              <w:t>Placer Hills</w:t>
            </w:r>
            <w:r w:rsidRPr="00CA0000">
              <w:t xml:space="preserve"> Fire </w:t>
            </w:r>
            <w:r w:rsidR="002533C9">
              <w:t xml:space="preserve">Protection </w:t>
            </w:r>
            <w:r w:rsidRPr="00CA0000">
              <w:t>District for all liability for any damages whatsoever that may ensue from furnishing same.</w:t>
            </w:r>
          </w:p>
          <w:p w:rsidR="00CA0000" w:rsidRPr="00CA0000" w:rsidRDefault="00CA0000" w:rsidP="00CA0000">
            <w:pPr>
              <w:jc w:val="both"/>
            </w:pPr>
          </w:p>
          <w:p w:rsidR="00533BD1" w:rsidRDefault="00CA0000" w:rsidP="00D40B3D">
            <w:pPr>
              <w:jc w:val="both"/>
            </w:pPr>
            <w:r w:rsidRPr="00CA0000">
              <w:t>I certify all information shown on this application is true and correct to the best of my knowledg</w:t>
            </w:r>
            <w:r>
              <w:t xml:space="preserve">e. I agree </w:t>
            </w:r>
            <w:r w:rsidRPr="00CA0000">
              <w:t>to submit u</w:t>
            </w:r>
            <w:r>
              <w:t xml:space="preserve">pon employment, to furnish such </w:t>
            </w:r>
            <w:r w:rsidRPr="00CA0000">
              <w:t>proof of age and citizenship as may be required. I understand and</w:t>
            </w:r>
            <w:r>
              <w:t xml:space="preserve"> </w:t>
            </w:r>
            <w:r w:rsidRPr="00CA0000">
              <w:t>agree that any misstatements or omissions in material facts on any of the foregoing documents may herein subject me to disqualification or dismissal.</w:t>
            </w:r>
          </w:p>
        </w:tc>
      </w:tr>
      <w:tr w:rsidR="00533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33BD1" w:rsidRDefault="00533BD1" w:rsidP="002533C9">
            <w:pPr>
              <w:spacing w:before="120" w:after="120"/>
            </w:pPr>
            <w:r w:rsidRPr="00A263DF">
              <w:rPr>
                <w:smallCaps/>
              </w:rPr>
              <w:t>Signature:</w:t>
            </w:r>
            <w:r w:rsidR="00AC08EC"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33BD1" w:rsidRDefault="00533BD1" w:rsidP="002533C9">
            <w:pPr>
              <w:spacing w:before="120" w:after="120"/>
            </w:pPr>
            <w:r w:rsidRPr="00A263DF">
              <w:rPr>
                <w:smallCaps/>
              </w:rPr>
              <w:t>Date:</w:t>
            </w:r>
            <w:r w:rsidR="00AC08EC">
              <w:t xml:space="preserve">  </w:t>
            </w:r>
          </w:p>
        </w:tc>
      </w:tr>
    </w:tbl>
    <w:p w:rsidR="00533BD1" w:rsidRDefault="00533BD1" w:rsidP="009B0BBE"/>
    <w:sectPr w:rsidR="00533BD1" w:rsidSect="00E81C8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5"/>
    <w:rsid w:val="00084E63"/>
    <w:rsid w:val="000C4BD8"/>
    <w:rsid w:val="000D747C"/>
    <w:rsid w:val="00126693"/>
    <w:rsid w:val="001D065C"/>
    <w:rsid w:val="002343BC"/>
    <w:rsid w:val="002533C9"/>
    <w:rsid w:val="002D1212"/>
    <w:rsid w:val="002F09BB"/>
    <w:rsid w:val="00344F0A"/>
    <w:rsid w:val="003E2E48"/>
    <w:rsid w:val="00445A46"/>
    <w:rsid w:val="00464315"/>
    <w:rsid w:val="004C4A84"/>
    <w:rsid w:val="004F737E"/>
    <w:rsid w:val="00533BD1"/>
    <w:rsid w:val="005756BA"/>
    <w:rsid w:val="005A726E"/>
    <w:rsid w:val="00636B1D"/>
    <w:rsid w:val="006E447B"/>
    <w:rsid w:val="00700B20"/>
    <w:rsid w:val="0076241C"/>
    <w:rsid w:val="00785179"/>
    <w:rsid w:val="007B1AD6"/>
    <w:rsid w:val="007E0907"/>
    <w:rsid w:val="0084063D"/>
    <w:rsid w:val="0087039A"/>
    <w:rsid w:val="008F7380"/>
    <w:rsid w:val="0093383F"/>
    <w:rsid w:val="00972972"/>
    <w:rsid w:val="00985B90"/>
    <w:rsid w:val="009A030D"/>
    <w:rsid w:val="009B0BBE"/>
    <w:rsid w:val="009B3309"/>
    <w:rsid w:val="00A263DF"/>
    <w:rsid w:val="00AC08EC"/>
    <w:rsid w:val="00AE2AD0"/>
    <w:rsid w:val="00B65F15"/>
    <w:rsid w:val="00B84B93"/>
    <w:rsid w:val="00B95CE2"/>
    <w:rsid w:val="00BF19F3"/>
    <w:rsid w:val="00BF7414"/>
    <w:rsid w:val="00C3631C"/>
    <w:rsid w:val="00C3788B"/>
    <w:rsid w:val="00C43916"/>
    <w:rsid w:val="00C57106"/>
    <w:rsid w:val="00C80E25"/>
    <w:rsid w:val="00CA0000"/>
    <w:rsid w:val="00D237BB"/>
    <w:rsid w:val="00D40B3D"/>
    <w:rsid w:val="00D6739A"/>
    <w:rsid w:val="00D73DCD"/>
    <w:rsid w:val="00DF1230"/>
    <w:rsid w:val="00DF727B"/>
    <w:rsid w:val="00E373C5"/>
    <w:rsid w:val="00E81C87"/>
    <w:rsid w:val="00EB0803"/>
    <w:rsid w:val="00ED0F5F"/>
    <w:rsid w:val="00EE2F0A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AAC31EA-BC95-4506-B054-3167454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Slogan">
    <w:name w:val="Slogan"/>
    <w:basedOn w:val="Normal"/>
    <w:next w:val="Normal"/>
    <w:rPr>
      <w:b/>
      <w:i/>
    </w:rPr>
  </w:style>
  <w:style w:type="paragraph" w:customStyle="1" w:styleId="TableData">
    <w:name w:val="TableData"/>
    <w:basedOn w:val="Normal"/>
    <w:pPr>
      <w:spacing w:before="120" w:after="120" w:line="120" w:lineRule="atLeast"/>
      <w:ind w:left="72" w:right="72"/>
    </w:pPr>
  </w:style>
  <w:style w:type="paragraph" w:customStyle="1" w:styleId="Section">
    <w:name w:val="Section"/>
    <w:basedOn w:val="Heading1"/>
    <w:pPr>
      <w:spacing w:before="120" w:after="120"/>
      <w:jc w:val="left"/>
      <w:outlineLvl w:val="9"/>
    </w:pPr>
    <w:rPr>
      <w:color w:val="000000"/>
    </w:rPr>
  </w:style>
  <w:style w:type="paragraph" w:customStyle="1" w:styleId="OIC1Address">
    <w:name w:val="OIC1 Address"/>
    <w:basedOn w:val="Normal"/>
    <w:pPr>
      <w:widowControl w:val="0"/>
      <w:tabs>
        <w:tab w:val="left" w:pos="1440"/>
      </w:tabs>
    </w:pPr>
    <w:rPr>
      <w:color w:val="000080"/>
    </w:rPr>
  </w:style>
  <w:style w:type="paragraph" w:customStyle="1" w:styleId="OIC1ColumnHead">
    <w:name w:val="OIC1 Column Head"/>
    <w:basedOn w:val="Normal"/>
    <w:pPr>
      <w:widowControl w:val="0"/>
      <w:shd w:val="solid" w:color="000080" w:fill="auto"/>
      <w:jc w:val="center"/>
    </w:pPr>
    <w:rPr>
      <w:b/>
      <w:color w:val="FFFFFF"/>
    </w:rPr>
  </w:style>
  <w:style w:type="paragraph" w:customStyle="1" w:styleId="OIC1CompanyName">
    <w:name w:val="OIC1 Company Name"/>
    <w:basedOn w:val="Normal"/>
    <w:pPr>
      <w:widowControl w:val="0"/>
    </w:pPr>
    <w:rPr>
      <w:rFonts w:ascii="Arial Black" w:hAnsi="Arial Black"/>
      <w:color w:val="000080"/>
      <w:spacing w:val="40"/>
      <w:sz w:val="28"/>
    </w:rPr>
  </w:style>
  <w:style w:type="paragraph" w:customStyle="1" w:styleId="OIC1DocumentLabel">
    <w:name w:val="OIC1 Document Label"/>
    <w:basedOn w:val="Normal"/>
    <w:pPr>
      <w:widowControl w:val="0"/>
      <w:spacing w:line="560" w:lineRule="exact"/>
      <w:ind w:right="187"/>
      <w:jc w:val="right"/>
    </w:pPr>
    <w:rPr>
      <w:rFonts w:ascii="Arial Black" w:hAnsi="Arial Black"/>
      <w:caps/>
      <w:color w:val="000080"/>
      <w:sz w:val="48"/>
    </w:rPr>
  </w:style>
  <w:style w:type="paragraph" w:customStyle="1" w:styleId="OIC1Footer">
    <w:name w:val="OIC1 Footer"/>
    <w:basedOn w:val="Footer"/>
    <w:pPr>
      <w:widowControl w:val="0"/>
    </w:pPr>
    <w:rPr>
      <w:caps w:val="0"/>
      <w:color w:val="800080"/>
      <w:sz w:val="16"/>
    </w:rPr>
  </w:style>
  <w:style w:type="paragraph" w:customStyle="1" w:styleId="OIC1Header">
    <w:name w:val="OIC1 Header"/>
    <w:basedOn w:val="Header"/>
    <w:pPr>
      <w:widowControl w:val="0"/>
    </w:pPr>
    <w:rPr>
      <w:color w:val="800080"/>
      <w:sz w:val="16"/>
    </w:rPr>
  </w:style>
  <w:style w:type="paragraph" w:customStyle="1" w:styleId="OIC1Heading1">
    <w:name w:val="OIC1 Heading 1"/>
    <w:basedOn w:val="Heading1"/>
    <w:pPr>
      <w:keepNext/>
      <w:widowControl w:val="0"/>
      <w:spacing w:before="240"/>
      <w:ind w:left="0" w:right="0"/>
      <w:jc w:val="left"/>
      <w:outlineLvl w:val="9"/>
    </w:pPr>
    <w:rPr>
      <w:rFonts w:ascii="Arial Black" w:hAnsi="Arial Black"/>
      <w:b w:val="0"/>
      <w:color w:val="800080"/>
      <w:kern w:val="28"/>
      <w:sz w:val="28"/>
    </w:rPr>
  </w:style>
  <w:style w:type="paragraph" w:customStyle="1" w:styleId="OIC1Heading2">
    <w:name w:val="OIC1 Heading 2"/>
    <w:basedOn w:val="Heading2"/>
    <w:pPr>
      <w:widowControl w:val="0"/>
      <w:outlineLvl w:val="9"/>
    </w:pPr>
    <w:rPr>
      <w:rFonts w:ascii="Arial Black" w:hAnsi="Arial Black"/>
      <w:b w:val="0"/>
      <w:i w:val="0"/>
      <w:color w:val="000080"/>
    </w:rPr>
  </w:style>
  <w:style w:type="paragraph" w:customStyle="1" w:styleId="OIC1Heading3">
    <w:name w:val="OIC1 Heading 3"/>
    <w:basedOn w:val="Heading3"/>
    <w:pPr>
      <w:widowControl w:val="0"/>
      <w:outlineLvl w:val="9"/>
    </w:pPr>
    <w:rPr>
      <w:color w:val="000080"/>
      <w:sz w:val="22"/>
    </w:rPr>
  </w:style>
  <w:style w:type="paragraph" w:customStyle="1" w:styleId="OIC1Normal">
    <w:name w:val="OIC1 Normal"/>
    <w:basedOn w:val="Normal"/>
    <w:pPr>
      <w:widowControl w:val="0"/>
    </w:pPr>
  </w:style>
  <w:style w:type="paragraph" w:customStyle="1" w:styleId="OIC1TableText2">
    <w:name w:val="OIC1 Table Text 2"/>
    <w:basedOn w:val="Normal"/>
    <w:pPr>
      <w:widowControl w:val="0"/>
      <w:spacing w:before="240" w:after="240" w:line="120" w:lineRule="atLeast"/>
      <w:ind w:left="72" w:right="72"/>
    </w:pPr>
  </w:style>
  <w:style w:type="paragraph" w:customStyle="1" w:styleId="OIC2Address">
    <w:name w:val="OIC2 Address"/>
    <w:basedOn w:val="Normal"/>
    <w:pPr>
      <w:widowControl w:val="0"/>
    </w:pPr>
    <w:rPr>
      <w:rFonts w:ascii="Times New Roman" w:hAnsi="Times New Roman"/>
      <w:color w:val="800080"/>
      <w:spacing w:val="20"/>
    </w:rPr>
  </w:style>
  <w:style w:type="paragraph" w:customStyle="1" w:styleId="OIC2ColumnHead">
    <w:name w:val="OIC2 Column Head"/>
    <w:basedOn w:val="Normal"/>
    <w:pPr>
      <w:widowControl w:val="0"/>
      <w:shd w:val="solid" w:color="800080" w:fill="auto"/>
      <w:jc w:val="center"/>
    </w:pPr>
    <w:rPr>
      <w:rFonts w:ascii="Times New Roman" w:hAnsi="Times New Roman"/>
      <w:b/>
      <w:color w:val="FFFFFF"/>
    </w:rPr>
  </w:style>
  <w:style w:type="paragraph" w:customStyle="1" w:styleId="OIC2CompanyName">
    <w:name w:val="OIC2 Company Name"/>
    <w:basedOn w:val="Normal"/>
    <w:pPr>
      <w:widowControl w:val="0"/>
    </w:pPr>
    <w:rPr>
      <w:rFonts w:ascii="Times New Roman" w:hAnsi="Times New Roman"/>
      <w:b/>
      <w:color w:val="800080"/>
      <w:sz w:val="28"/>
    </w:rPr>
  </w:style>
  <w:style w:type="paragraph" w:customStyle="1" w:styleId="OIC2DocumentLabel">
    <w:name w:val="OIC2 Document Label"/>
    <w:basedOn w:val="Normal"/>
    <w:pPr>
      <w:widowControl w:val="0"/>
      <w:spacing w:line="560" w:lineRule="exact"/>
      <w:jc w:val="right"/>
    </w:pPr>
    <w:rPr>
      <w:rFonts w:ascii="Times New Roman" w:hAnsi="Times New Roman"/>
      <w:b/>
      <w:caps/>
      <w:color w:val="800080"/>
      <w:sz w:val="56"/>
    </w:rPr>
  </w:style>
  <w:style w:type="paragraph" w:customStyle="1" w:styleId="OIC2Footer">
    <w:name w:val="OIC2 Footer"/>
    <w:basedOn w:val="Footer"/>
    <w:pPr>
      <w:widowControl w:val="0"/>
    </w:pPr>
    <w:rPr>
      <w:caps w:val="0"/>
      <w:color w:val="000080"/>
      <w:sz w:val="16"/>
    </w:rPr>
  </w:style>
  <w:style w:type="paragraph" w:customStyle="1" w:styleId="OIC2Header">
    <w:name w:val="OIC2 Header"/>
    <w:basedOn w:val="Header"/>
    <w:pPr>
      <w:widowControl w:val="0"/>
    </w:pPr>
    <w:rPr>
      <w:color w:val="000080"/>
      <w:sz w:val="16"/>
    </w:rPr>
  </w:style>
  <w:style w:type="paragraph" w:customStyle="1" w:styleId="OIC2Heading1">
    <w:name w:val="OIC2 Heading 1"/>
    <w:basedOn w:val="Heading1"/>
    <w:pPr>
      <w:keepNext/>
      <w:widowControl w:val="0"/>
      <w:spacing w:before="240"/>
      <w:ind w:left="0" w:right="0"/>
      <w:jc w:val="left"/>
      <w:outlineLvl w:val="9"/>
    </w:pPr>
    <w:rPr>
      <w:color w:val="000080"/>
      <w:kern w:val="28"/>
      <w:sz w:val="28"/>
    </w:rPr>
  </w:style>
  <w:style w:type="paragraph" w:customStyle="1" w:styleId="OIC2Heading2">
    <w:name w:val="OIC2 Heading 2"/>
    <w:basedOn w:val="Heading2"/>
    <w:pPr>
      <w:widowControl w:val="0"/>
      <w:outlineLvl w:val="9"/>
    </w:pPr>
    <w:rPr>
      <w:b w:val="0"/>
      <w:i w:val="0"/>
      <w:color w:val="800080"/>
    </w:rPr>
  </w:style>
  <w:style w:type="paragraph" w:customStyle="1" w:styleId="OIC2Heading3">
    <w:name w:val="OIC2 Heading 3"/>
    <w:basedOn w:val="Heading3"/>
    <w:pPr>
      <w:widowControl w:val="0"/>
      <w:outlineLvl w:val="9"/>
    </w:pPr>
    <w:rPr>
      <w:caps/>
      <w:color w:val="000080"/>
      <w:sz w:val="22"/>
    </w:rPr>
  </w:style>
  <w:style w:type="paragraph" w:customStyle="1" w:styleId="OIC2Normal">
    <w:name w:val="OIC2 Normal"/>
    <w:basedOn w:val="Normal"/>
    <w:pPr>
      <w:widowControl w:val="0"/>
    </w:pPr>
  </w:style>
  <w:style w:type="paragraph" w:customStyle="1" w:styleId="OIC2Slogan">
    <w:name w:val="OIC2 Slogan"/>
    <w:basedOn w:val="Normal"/>
    <w:pPr>
      <w:widowControl w:val="0"/>
      <w:spacing w:after="60"/>
    </w:pPr>
    <w:rPr>
      <w:b/>
      <w:i/>
      <w:color w:val="000080"/>
      <w:spacing w:val="80"/>
    </w:rPr>
  </w:style>
  <w:style w:type="paragraph" w:customStyle="1" w:styleId="OIC2TableText2">
    <w:name w:val="OIC2 Table Text 2"/>
    <w:basedOn w:val="Normal"/>
    <w:pPr>
      <w:widowControl w:val="0"/>
      <w:spacing w:before="120" w:after="120"/>
    </w:pPr>
    <w:rPr>
      <w:b/>
      <w:color w:val="000080"/>
    </w:rPr>
  </w:style>
  <w:style w:type="paragraph" w:customStyle="1" w:styleId="OIC3Address">
    <w:name w:val="OIC3 Address"/>
    <w:basedOn w:val="Normal"/>
    <w:pPr>
      <w:widowControl w:val="0"/>
      <w:tabs>
        <w:tab w:val="left" w:pos="1440"/>
      </w:tabs>
    </w:pPr>
    <w:rPr>
      <w:rFonts w:ascii="Garamond" w:hAnsi="Garamond"/>
      <w:color w:val="800000"/>
      <w:spacing w:val="20"/>
    </w:rPr>
  </w:style>
  <w:style w:type="paragraph" w:customStyle="1" w:styleId="OIC3ColumnHead">
    <w:name w:val="OIC3 Column Head"/>
    <w:basedOn w:val="Normal"/>
    <w:pPr>
      <w:widowControl w:val="0"/>
      <w:shd w:val="solid" w:color="800000" w:fill="auto"/>
      <w:jc w:val="center"/>
    </w:pPr>
    <w:rPr>
      <w:rFonts w:ascii="Garamond" w:hAnsi="Garamond"/>
      <w:b/>
      <w:color w:val="FFFFFF"/>
    </w:rPr>
  </w:style>
  <w:style w:type="paragraph" w:customStyle="1" w:styleId="OIC3CompanyName">
    <w:name w:val="OIC3 Company Name"/>
    <w:basedOn w:val="Normal"/>
    <w:pPr>
      <w:widowControl w:val="0"/>
    </w:pPr>
    <w:rPr>
      <w:rFonts w:ascii="Garamond" w:hAnsi="Garamond"/>
      <w:b/>
      <w:i/>
      <w:color w:val="800000"/>
      <w:sz w:val="32"/>
    </w:rPr>
  </w:style>
  <w:style w:type="paragraph" w:customStyle="1" w:styleId="OIC3DocumentLabel">
    <w:name w:val="OIC3 Document Label"/>
    <w:basedOn w:val="Normal"/>
    <w:pPr>
      <w:widowControl w:val="0"/>
      <w:spacing w:line="560" w:lineRule="exact"/>
      <w:ind w:right="187"/>
      <w:jc w:val="right"/>
    </w:pPr>
    <w:rPr>
      <w:rFonts w:ascii="Garamond" w:hAnsi="Garamond"/>
      <w:b/>
      <w:i/>
      <w:caps/>
      <w:color w:val="800000"/>
      <w:sz w:val="52"/>
    </w:rPr>
  </w:style>
  <w:style w:type="paragraph" w:customStyle="1" w:styleId="OIC3Footer">
    <w:name w:val="OIC3 Footer"/>
    <w:basedOn w:val="Normal"/>
    <w:pPr>
      <w:widowControl w:val="0"/>
    </w:pPr>
    <w:rPr>
      <w:rFonts w:ascii="Garamond" w:hAnsi="Garamond"/>
      <w:color w:val="000000"/>
      <w:sz w:val="18"/>
    </w:rPr>
  </w:style>
  <w:style w:type="paragraph" w:customStyle="1" w:styleId="OIC3Header">
    <w:name w:val="OIC3 Header"/>
    <w:basedOn w:val="Normal"/>
    <w:pPr>
      <w:widowControl w:val="0"/>
    </w:pPr>
    <w:rPr>
      <w:rFonts w:ascii="Garamond" w:hAnsi="Garamond"/>
      <w:color w:val="000000"/>
      <w:sz w:val="18"/>
    </w:rPr>
  </w:style>
  <w:style w:type="paragraph" w:customStyle="1" w:styleId="OIC3Heading1">
    <w:name w:val="OIC3 Heading 1"/>
    <w:basedOn w:val="Heading1"/>
    <w:pPr>
      <w:keepNext/>
      <w:widowControl w:val="0"/>
      <w:spacing w:before="240"/>
      <w:ind w:left="0" w:right="0"/>
      <w:jc w:val="left"/>
      <w:outlineLvl w:val="9"/>
    </w:pPr>
    <w:rPr>
      <w:rFonts w:ascii="Garamond" w:hAnsi="Garamond"/>
      <w:color w:val="0000FF"/>
      <w:kern w:val="28"/>
      <w:sz w:val="28"/>
    </w:rPr>
  </w:style>
  <w:style w:type="paragraph" w:customStyle="1" w:styleId="OIC3Heading2">
    <w:name w:val="OIC3 Heading 2"/>
    <w:basedOn w:val="Heading2"/>
    <w:pPr>
      <w:widowControl w:val="0"/>
      <w:outlineLvl w:val="9"/>
    </w:pPr>
    <w:rPr>
      <w:rFonts w:ascii="Garamond" w:hAnsi="Garamond"/>
      <w:color w:val="800000"/>
    </w:rPr>
  </w:style>
  <w:style w:type="paragraph" w:customStyle="1" w:styleId="OIC3Heading3">
    <w:name w:val="OIC3 Heading 3"/>
    <w:basedOn w:val="Heading3"/>
    <w:pPr>
      <w:widowControl w:val="0"/>
      <w:outlineLvl w:val="9"/>
    </w:pPr>
    <w:rPr>
      <w:rFonts w:ascii="Garamond" w:hAnsi="Garamond"/>
      <w:caps/>
      <w:color w:val="0000FF"/>
      <w:sz w:val="22"/>
    </w:rPr>
  </w:style>
  <w:style w:type="paragraph" w:customStyle="1" w:styleId="OIC3Normal">
    <w:name w:val="OIC3 Normal"/>
    <w:basedOn w:val="Normal"/>
    <w:pPr>
      <w:widowControl w:val="0"/>
    </w:pPr>
    <w:rPr>
      <w:rFonts w:ascii="Garamond" w:hAnsi="Garamond"/>
    </w:rPr>
  </w:style>
  <w:style w:type="paragraph" w:customStyle="1" w:styleId="OIC3Slogan">
    <w:name w:val="OIC3 Slogan"/>
    <w:basedOn w:val="Normal"/>
    <w:pPr>
      <w:widowControl w:val="0"/>
      <w:spacing w:after="60"/>
    </w:pPr>
    <w:rPr>
      <w:rFonts w:ascii="Garamond" w:hAnsi="Garamond"/>
      <w:i/>
      <w:color w:val="000080"/>
      <w:spacing w:val="20"/>
    </w:rPr>
  </w:style>
  <w:style w:type="paragraph" w:customStyle="1" w:styleId="OIC3TableText2">
    <w:name w:val="OIC3 Table Text 2"/>
    <w:basedOn w:val="Normal"/>
    <w:pPr>
      <w:widowControl w:val="0"/>
      <w:spacing w:before="120" w:after="120"/>
      <w:ind w:left="72" w:right="72"/>
    </w:pPr>
    <w:rPr>
      <w:rFonts w:ascii="Garamond" w:hAnsi="Garamond"/>
    </w:rPr>
  </w:style>
  <w:style w:type="paragraph" w:customStyle="1" w:styleId="OIC4Address">
    <w:name w:val="OIC4 Address"/>
    <w:basedOn w:val="Normal"/>
    <w:pPr>
      <w:widowControl w:val="0"/>
    </w:pPr>
    <w:rPr>
      <w:rFonts w:ascii="Arial Rounded MT Bold" w:hAnsi="Arial Rounded MT Bold"/>
      <w:b/>
      <w:color w:val="008080"/>
    </w:rPr>
  </w:style>
  <w:style w:type="paragraph" w:customStyle="1" w:styleId="OIC4ColumnHead">
    <w:name w:val="OIC4 Column Head"/>
    <w:basedOn w:val="Normal"/>
    <w:pPr>
      <w:widowControl w:val="0"/>
      <w:shd w:val="solid" w:color="000080" w:fill="auto"/>
      <w:jc w:val="center"/>
    </w:pPr>
    <w:rPr>
      <w:rFonts w:ascii="Century Gothic" w:hAnsi="Century Gothic"/>
      <w:b/>
      <w:caps/>
      <w:color w:val="FFFFFF"/>
      <w:spacing w:val="20"/>
      <w:position w:val="-4"/>
    </w:rPr>
  </w:style>
  <w:style w:type="paragraph" w:customStyle="1" w:styleId="OIC4CompanyName">
    <w:name w:val="OIC4 Company Name"/>
    <w:basedOn w:val="Normal"/>
    <w:pPr>
      <w:widowControl w:val="0"/>
    </w:pPr>
    <w:rPr>
      <w:rFonts w:ascii="Century Gothic" w:hAnsi="Century Gothic"/>
      <w:b/>
      <w:color w:val="008080"/>
      <w:spacing w:val="20"/>
      <w:sz w:val="28"/>
    </w:rPr>
  </w:style>
  <w:style w:type="paragraph" w:customStyle="1" w:styleId="OIC4DocumentLabel">
    <w:name w:val="OIC4 Document Label"/>
    <w:basedOn w:val="Normal"/>
    <w:pPr>
      <w:widowControl w:val="0"/>
      <w:spacing w:line="560" w:lineRule="exact"/>
      <w:jc w:val="right"/>
    </w:pPr>
    <w:rPr>
      <w:rFonts w:ascii="Century Gothic" w:hAnsi="Century Gothic"/>
      <w:b/>
      <w:caps/>
      <w:color w:val="008080"/>
      <w:spacing w:val="30"/>
      <w:sz w:val="56"/>
    </w:rPr>
  </w:style>
  <w:style w:type="paragraph" w:customStyle="1" w:styleId="OIC4Footer">
    <w:name w:val="OIC4 Footer"/>
    <w:basedOn w:val="Normal"/>
    <w:pPr>
      <w:widowControl w:val="0"/>
    </w:pPr>
    <w:rPr>
      <w:rFonts w:ascii="Arial Rounded MT Bold" w:hAnsi="Arial Rounded MT Bold"/>
      <w:b/>
      <w:color w:val="008080"/>
      <w:sz w:val="16"/>
    </w:rPr>
  </w:style>
  <w:style w:type="paragraph" w:customStyle="1" w:styleId="OIC4Header">
    <w:name w:val="OIC4 Header"/>
    <w:basedOn w:val="Normal"/>
    <w:pPr>
      <w:widowControl w:val="0"/>
    </w:pPr>
    <w:rPr>
      <w:rFonts w:ascii="Arial Rounded MT Bold" w:hAnsi="Arial Rounded MT Bold"/>
      <w:b/>
      <w:color w:val="008080"/>
      <w:sz w:val="16"/>
    </w:rPr>
  </w:style>
  <w:style w:type="paragraph" w:customStyle="1" w:styleId="OIC4Heading1">
    <w:name w:val="OIC4 Heading 1"/>
    <w:basedOn w:val="Heading1"/>
    <w:pPr>
      <w:keepNext/>
      <w:widowControl w:val="0"/>
      <w:spacing w:before="240" w:after="120"/>
      <w:ind w:left="0" w:right="0"/>
      <w:jc w:val="left"/>
      <w:outlineLvl w:val="9"/>
    </w:pPr>
    <w:rPr>
      <w:rFonts w:ascii="Century Gothic" w:hAnsi="Century Gothic"/>
      <w:color w:val="000080"/>
      <w:kern w:val="28"/>
      <w:sz w:val="28"/>
    </w:rPr>
  </w:style>
  <w:style w:type="paragraph" w:customStyle="1" w:styleId="OIC4Heading2">
    <w:name w:val="OIC4 Heading 2"/>
    <w:basedOn w:val="Heading2"/>
    <w:pPr>
      <w:widowControl w:val="0"/>
      <w:outlineLvl w:val="9"/>
    </w:pPr>
    <w:rPr>
      <w:rFonts w:ascii="Arial Rounded MT Bold" w:hAnsi="Arial Rounded MT Bold"/>
      <w:i w:val="0"/>
      <w:color w:val="008080"/>
    </w:rPr>
  </w:style>
  <w:style w:type="paragraph" w:customStyle="1" w:styleId="OIC4Heading3">
    <w:name w:val="OIC4 Heading 3"/>
    <w:basedOn w:val="Heading3"/>
    <w:pPr>
      <w:widowControl w:val="0"/>
      <w:outlineLvl w:val="9"/>
    </w:pPr>
    <w:rPr>
      <w:rFonts w:ascii="Arial Rounded MT Bold" w:hAnsi="Arial Rounded MT Bold"/>
      <w:b/>
      <w:caps/>
      <w:color w:val="000080"/>
      <w:sz w:val="22"/>
    </w:rPr>
  </w:style>
  <w:style w:type="paragraph" w:customStyle="1" w:styleId="OIC4Normal">
    <w:name w:val="OIC4 Normal"/>
    <w:basedOn w:val="Normal"/>
    <w:pPr>
      <w:widowControl w:val="0"/>
    </w:pPr>
    <w:rPr>
      <w:rFonts w:ascii="Arial Rounded MT Bold" w:hAnsi="Arial Rounded MT Bold"/>
      <w:b/>
    </w:rPr>
  </w:style>
  <w:style w:type="paragraph" w:customStyle="1" w:styleId="OIC4Slogan">
    <w:name w:val="OIC4 Slogan"/>
    <w:basedOn w:val="Normal"/>
    <w:pPr>
      <w:widowControl w:val="0"/>
      <w:spacing w:after="60"/>
    </w:pPr>
    <w:rPr>
      <w:rFonts w:ascii="Arial Rounded MT Bold" w:hAnsi="Arial Rounded MT Bold"/>
      <w:b/>
      <w:i/>
      <w:color w:val="000080"/>
      <w:spacing w:val="80"/>
    </w:rPr>
  </w:style>
  <w:style w:type="paragraph" w:customStyle="1" w:styleId="OIC4TableText2">
    <w:name w:val="OIC4 Table Text 2"/>
    <w:basedOn w:val="Normal"/>
    <w:pPr>
      <w:widowControl w:val="0"/>
      <w:spacing w:before="120" w:after="120"/>
      <w:ind w:left="72" w:right="72"/>
    </w:pPr>
    <w:rPr>
      <w:rFonts w:ascii="Albertus MT" w:hAnsi="Albertus MT"/>
      <w:color w:val="008080"/>
    </w:rPr>
  </w:style>
  <w:style w:type="paragraph" w:customStyle="1" w:styleId="OIC5Address">
    <w:name w:val="OIC5 Address"/>
    <w:basedOn w:val="Normal"/>
    <w:pPr>
      <w:widowControl w:val="0"/>
    </w:pPr>
    <w:rPr>
      <w:rFonts w:ascii="Times New Roman" w:hAnsi="Times New Roman"/>
    </w:rPr>
  </w:style>
  <w:style w:type="paragraph" w:customStyle="1" w:styleId="OIC5ColumnHead">
    <w:name w:val="OIC5 Column Head"/>
    <w:basedOn w:val="Normal"/>
    <w:pPr>
      <w:widowControl w:val="0"/>
      <w:shd w:val="solid" w:color="auto" w:fill="auto"/>
      <w:jc w:val="center"/>
    </w:pPr>
    <w:rPr>
      <w:b/>
      <w:color w:val="FFFFFF"/>
    </w:rPr>
  </w:style>
  <w:style w:type="paragraph" w:customStyle="1" w:styleId="OIC5CompanyName">
    <w:name w:val="OIC5 Company Name"/>
    <w:basedOn w:val="Normal"/>
    <w:next w:val="Normal"/>
    <w:pPr>
      <w:widowControl w:val="0"/>
    </w:pPr>
    <w:rPr>
      <w:rFonts w:ascii="Times New Roman" w:hAnsi="Times New Roman"/>
      <w:b/>
      <w:i/>
      <w:sz w:val="36"/>
    </w:rPr>
  </w:style>
  <w:style w:type="paragraph" w:customStyle="1" w:styleId="OIC5DocumentLabel">
    <w:name w:val="OIC5 Document Label"/>
    <w:basedOn w:val="Normal"/>
    <w:pPr>
      <w:widowControl w:val="0"/>
      <w:spacing w:line="560" w:lineRule="exact"/>
      <w:ind w:right="43"/>
      <w:jc w:val="right"/>
    </w:pPr>
    <w:rPr>
      <w:sz w:val="52"/>
    </w:rPr>
  </w:style>
  <w:style w:type="paragraph" w:customStyle="1" w:styleId="OIC5Footer">
    <w:name w:val="OIC5 Footer"/>
    <w:basedOn w:val="Footer"/>
    <w:pPr>
      <w:widowControl w:val="0"/>
    </w:pPr>
  </w:style>
  <w:style w:type="paragraph" w:customStyle="1" w:styleId="OIC5Header">
    <w:name w:val="OIC5 Header"/>
    <w:basedOn w:val="Header"/>
    <w:pPr>
      <w:widowControl w:val="0"/>
    </w:pPr>
  </w:style>
  <w:style w:type="paragraph" w:customStyle="1" w:styleId="OIC5Heading1">
    <w:name w:val="OIC5 Heading 1"/>
    <w:basedOn w:val="Heading1"/>
    <w:pPr>
      <w:widowControl w:val="0"/>
      <w:ind w:left="0" w:right="0"/>
      <w:jc w:val="left"/>
      <w:outlineLvl w:val="9"/>
    </w:pPr>
    <w:rPr>
      <w:color w:val="000000"/>
      <w:sz w:val="24"/>
    </w:rPr>
  </w:style>
  <w:style w:type="paragraph" w:customStyle="1" w:styleId="OIC5Heading2">
    <w:name w:val="OIC5 Heading 2"/>
    <w:basedOn w:val="Heading2"/>
    <w:pPr>
      <w:widowControl w:val="0"/>
      <w:outlineLvl w:val="9"/>
    </w:pPr>
  </w:style>
  <w:style w:type="paragraph" w:customStyle="1" w:styleId="OIC5Heading3">
    <w:name w:val="OIC5 Heading 3"/>
    <w:basedOn w:val="Heading3"/>
    <w:pPr>
      <w:widowControl w:val="0"/>
      <w:outlineLvl w:val="9"/>
    </w:pPr>
  </w:style>
  <w:style w:type="paragraph" w:customStyle="1" w:styleId="OIC5Normal">
    <w:name w:val="OIC5 Normal"/>
    <w:basedOn w:val="Normal"/>
    <w:pPr>
      <w:widowControl w:val="0"/>
    </w:pPr>
  </w:style>
  <w:style w:type="paragraph" w:customStyle="1" w:styleId="OIC5Slogan">
    <w:name w:val="OIC5 Slogan"/>
    <w:basedOn w:val="Normal"/>
    <w:next w:val="OIC5Address"/>
    <w:pPr>
      <w:widowControl w:val="0"/>
    </w:pPr>
    <w:rPr>
      <w:rFonts w:ascii="Times New Roman" w:hAnsi="Times New Roman"/>
      <w:b/>
      <w:i/>
      <w:sz w:val="24"/>
    </w:rPr>
  </w:style>
  <w:style w:type="paragraph" w:customStyle="1" w:styleId="OIC5TableText2">
    <w:name w:val="OIC5 Table Text 2"/>
    <w:basedOn w:val="Normal"/>
    <w:pPr>
      <w:widowControl w:val="0"/>
      <w:spacing w:before="120" w:after="120"/>
    </w:pPr>
  </w:style>
  <w:style w:type="paragraph" w:customStyle="1" w:styleId="OIC1Slogan">
    <w:name w:val="OIC1 Slogan"/>
    <w:basedOn w:val="Normal"/>
    <w:pPr>
      <w:spacing w:after="60"/>
    </w:pPr>
    <w:rPr>
      <w:i/>
      <w:color w:val="800080"/>
      <w:spacing w:val="20"/>
    </w:rPr>
  </w:style>
  <w:style w:type="paragraph" w:styleId="BalloonText">
    <w:name w:val="Balloon Text"/>
    <w:basedOn w:val="Normal"/>
    <w:semiHidden/>
    <w:rsid w:val="00C363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9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ficeReady\Business%20Forms\Job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3B49-1CCE-4070-B74F-5EEF4370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ArchAngel Productions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</dc:title>
  <dc:subject/>
  <dc:creator>Michael Davis</dc:creator>
  <cp:keywords>Application Employment Job Resume</cp:keywords>
  <cp:lastModifiedBy>Gillian Lofrano</cp:lastModifiedBy>
  <cp:revision>3</cp:revision>
  <cp:lastPrinted>2018-02-12T23:43:00Z</cp:lastPrinted>
  <dcterms:created xsi:type="dcterms:W3CDTF">2020-09-25T00:16:00Z</dcterms:created>
  <dcterms:modified xsi:type="dcterms:W3CDTF">2020-09-25T00:18:00Z</dcterms:modified>
</cp:coreProperties>
</file>